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1B" w:rsidRDefault="00B25A1B" w:rsidP="00143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B25A1B" w:rsidRPr="00A500F8" w:rsidRDefault="00B25A1B" w:rsidP="00A500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Maków Mazowiecki, </w:t>
      </w:r>
      <w:r>
        <w:rPr>
          <w:rFonts w:ascii="Times New Roman" w:hAnsi="Times New Roman"/>
          <w:sz w:val="24"/>
          <w:szCs w:val="24"/>
          <w:lang w:eastAsia="pl-PL"/>
        </w:rPr>
        <w:t>09</w:t>
      </w:r>
      <w:r w:rsidRPr="00A500F8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11</w:t>
      </w:r>
      <w:r w:rsidRPr="00A500F8">
        <w:rPr>
          <w:rFonts w:ascii="Times New Roman" w:hAnsi="Times New Roman"/>
          <w:sz w:val="24"/>
          <w:szCs w:val="24"/>
          <w:lang w:eastAsia="pl-PL"/>
        </w:rPr>
        <w:t>.2012</w:t>
      </w:r>
      <w:r>
        <w:rPr>
          <w:rFonts w:ascii="Times New Roman" w:hAnsi="Times New Roman"/>
          <w:sz w:val="24"/>
          <w:szCs w:val="24"/>
          <w:lang w:eastAsia="pl-PL"/>
        </w:rPr>
        <w:t>r.</w:t>
      </w:r>
    </w:p>
    <w:p w:rsidR="00B25A1B" w:rsidRPr="00A500F8" w:rsidRDefault="00B25A1B" w:rsidP="00A500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B25A1B" w:rsidRPr="00A500F8" w:rsidRDefault="00B25A1B" w:rsidP="00A500F8">
      <w:pPr>
        <w:spacing w:after="0" w:line="240" w:lineRule="auto"/>
        <w:ind w:firstLine="5760"/>
        <w:rPr>
          <w:rFonts w:ascii="Times New Roman" w:hAnsi="Times New Roman"/>
          <w:b/>
          <w:sz w:val="18"/>
          <w:szCs w:val="18"/>
          <w:lang w:eastAsia="pl-PL"/>
        </w:rPr>
      </w:pPr>
      <w:r w:rsidRPr="00A500F8">
        <w:rPr>
          <w:rFonts w:ascii="Times New Roman" w:hAnsi="Times New Roman"/>
          <w:b/>
          <w:bCs/>
          <w:sz w:val="18"/>
          <w:szCs w:val="18"/>
          <w:lang w:eastAsia="pl-PL"/>
        </w:rPr>
        <w:t xml:space="preserve">Załącznik nr 1 do </w:t>
      </w:r>
    </w:p>
    <w:p w:rsidR="00B25A1B" w:rsidRPr="00A500F8" w:rsidRDefault="00B25A1B" w:rsidP="00A500F8">
      <w:pPr>
        <w:spacing w:after="0" w:line="240" w:lineRule="auto"/>
        <w:ind w:firstLine="5760"/>
        <w:rPr>
          <w:rFonts w:ascii="Times New Roman" w:hAnsi="Times New Roman"/>
          <w:b/>
          <w:sz w:val="18"/>
          <w:szCs w:val="18"/>
          <w:lang w:eastAsia="pl-PL"/>
        </w:rPr>
      </w:pPr>
      <w:r>
        <w:rPr>
          <w:rFonts w:ascii="Times New Roman" w:hAnsi="Times New Roman"/>
          <w:b/>
          <w:bCs/>
          <w:sz w:val="18"/>
          <w:szCs w:val="18"/>
          <w:lang w:eastAsia="pl-PL"/>
        </w:rPr>
        <w:t>Regulaminu udzielania przez M</w:t>
      </w:r>
      <w:r w:rsidRPr="00A500F8">
        <w:rPr>
          <w:rFonts w:ascii="Times New Roman" w:hAnsi="Times New Roman"/>
          <w:b/>
          <w:bCs/>
          <w:sz w:val="18"/>
          <w:szCs w:val="18"/>
          <w:lang w:eastAsia="pl-PL"/>
        </w:rPr>
        <w:t xml:space="preserve">OPS </w:t>
      </w:r>
    </w:p>
    <w:p w:rsidR="00B25A1B" w:rsidRPr="00A500F8" w:rsidRDefault="00B25A1B" w:rsidP="00A500F8">
      <w:pPr>
        <w:spacing w:after="0" w:line="240" w:lineRule="auto"/>
        <w:ind w:firstLine="5760"/>
        <w:rPr>
          <w:rFonts w:ascii="Times New Roman" w:hAnsi="Times New Roman"/>
          <w:b/>
          <w:sz w:val="18"/>
          <w:szCs w:val="18"/>
          <w:lang w:eastAsia="pl-PL"/>
        </w:rPr>
      </w:pPr>
      <w:r w:rsidRPr="00A500F8">
        <w:rPr>
          <w:rFonts w:ascii="Times New Roman" w:hAnsi="Times New Roman"/>
          <w:b/>
          <w:bCs/>
          <w:sz w:val="18"/>
          <w:szCs w:val="18"/>
          <w:lang w:eastAsia="pl-PL"/>
        </w:rPr>
        <w:t xml:space="preserve">w Makowie Mazowieckim zamówień publicznych, </w:t>
      </w:r>
    </w:p>
    <w:p w:rsidR="00B25A1B" w:rsidRPr="00A500F8" w:rsidRDefault="00B25A1B" w:rsidP="00A500F8">
      <w:pPr>
        <w:spacing w:after="0" w:line="240" w:lineRule="auto"/>
        <w:ind w:firstLine="5760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A500F8">
        <w:rPr>
          <w:rFonts w:ascii="Times New Roman" w:hAnsi="Times New Roman"/>
          <w:b/>
          <w:bCs/>
          <w:sz w:val="18"/>
          <w:szCs w:val="18"/>
          <w:lang w:eastAsia="pl-PL"/>
        </w:rPr>
        <w:t xml:space="preserve">do których nie stosuje się </w:t>
      </w:r>
    </w:p>
    <w:p w:rsidR="00B25A1B" w:rsidRPr="00A500F8" w:rsidRDefault="00B25A1B" w:rsidP="00A500F8">
      <w:pPr>
        <w:spacing w:after="0" w:line="240" w:lineRule="auto"/>
        <w:ind w:firstLine="5760"/>
        <w:rPr>
          <w:rFonts w:ascii="Times New Roman" w:hAnsi="Times New Roman"/>
          <w:b/>
          <w:sz w:val="18"/>
          <w:szCs w:val="18"/>
          <w:lang w:eastAsia="pl-PL"/>
        </w:rPr>
      </w:pPr>
      <w:r w:rsidRPr="00A500F8">
        <w:rPr>
          <w:rFonts w:ascii="Times New Roman" w:hAnsi="Times New Roman"/>
          <w:b/>
          <w:bCs/>
          <w:sz w:val="18"/>
          <w:szCs w:val="18"/>
          <w:lang w:eastAsia="pl-PL"/>
        </w:rPr>
        <w:t xml:space="preserve">ustawy o zamówieniach publicznych </w:t>
      </w:r>
    </w:p>
    <w:p w:rsidR="00B25A1B" w:rsidRPr="00A500F8" w:rsidRDefault="00B25A1B" w:rsidP="00A500F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25A1B" w:rsidRPr="00A500F8" w:rsidRDefault="00B25A1B" w:rsidP="00A500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A500F8">
        <w:rPr>
          <w:rFonts w:ascii="Times New Roman" w:hAnsi="Times New Roman"/>
          <w:b/>
          <w:bCs/>
          <w:sz w:val="28"/>
          <w:szCs w:val="28"/>
          <w:lang w:eastAsia="pl-PL"/>
        </w:rPr>
        <w:t>ZAPYTANIE OFERTOWE</w:t>
      </w:r>
    </w:p>
    <w:p w:rsidR="00B25A1B" w:rsidRPr="00A500F8" w:rsidRDefault="00B25A1B" w:rsidP="00A500F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B25A1B" w:rsidRPr="00A500F8" w:rsidRDefault="00B25A1B" w:rsidP="00A500F8">
      <w:pPr>
        <w:spacing w:after="0" w:line="360" w:lineRule="auto"/>
        <w:jc w:val="center"/>
        <w:rPr>
          <w:rFonts w:ascii="Times New Roman" w:hAnsi="Times New Roman"/>
          <w:iCs/>
          <w:sz w:val="16"/>
          <w:szCs w:val="16"/>
          <w:lang w:eastAsia="pl-PL"/>
        </w:rPr>
      </w:pPr>
    </w:p>
    <w:p w:rsidR="00B25A1B" w:rsidRPr="00A500F8" w:rsidRDefault="00B25A1B" w:rsidP="00A500F8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A500F8">
        <w:rPr>
          <w:rFonts w:ascii="Times New Roman" w:hAnsi="Times New Roman"/>
          <w:b/>
          <w:i/>
          <w:iCs/>
          <w:sz w:val="28"/>
          <w:szCs w:val="28"/>
          <w:lang w:eastAsia="pl-PL"/>
        </w:rPr>
        <w:t>Miejski  Ośrodek Pomocy Społecznej w Makowie Mazowieckim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w związku z realizacją projektu systemowego pn. </w:t>
      </w:r>
      <w:r w:rsidRPr="00A500F8">
        <w:rPr>
          <w:rFonts w:ascii="Times New Roman" w:hAnsi="Times New Roman"/>
          <w:i/>
          <w:sz w:val="24"/>
          <w:szCs w:val="24"/>
          <w:lang w:eastAsia="pl-PL"/>
        </w:rPr>
        <w:t>Aktywna kobieta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współfinansowanego                        ze środków </w:t>
      </w:r>
      <w:r>
        <w:rPr>
          <w:rFonts w:ascii="Times New Roman" w:hAnsi="Times New Roman"/>
          <w:sz w:val="24"/>
          <w:szCs w:val="24"/>
          <w:lang w:eastAsia="pl-PL"/>
        </w:rPr>
        <w:t xml:space="preserve">Unii Europejskiej w ramach </w:t>
      </w:r>
      <w:r w:rsidRPr="00A500F8">
        <w:rPr>
          <w:rFonts w:ascii="Times New Roman" w:hAnsi="Times New Roman"/>
          <w:sz w:val="24"/>
          <w:szCs w:val="24"/>
          <w:lang w:eastAsia="pl-PL"/>
        </w:rPr>
        <w:t>Eur</w:t>
      </w:r>
      <w:r>
        <w:rPr>
          <w:rFonts w:ascii="Times New Roman" w:hAnsi="Times New Roman"/>
          <w:sz w:val="24"/>
          <w:szCs w:val="24"/>
          <w:lang w:eastAsia="pl-PL"/>
        </w:rPr>
        <w:t xml:space="preserve">opejskiego Funduszu Społecznego, </w:t>
      </w:r>
      <w:r w:rsidRPr="00A500F8">
        <w:rPr>
          <w:rFonts w:ascii="Times New Roman" w:hAnsi="Times New Roman"/>
          <w:sz w:val="24"/>
          <w:szCs w:val="24"/>
          <w:lang w:eastAsia="pl-PL"/>
        </w:rPr>
        <w:t>Program Operacyjn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Kapitał Ludzki, Priorytet VII </w:t>
      </w:r>
      <w:r w:rsidRPr="00A500F8">
        <w:rPr>
          <w:rFonts w:ascii="Times New Roman" w:hAnsi="Times New Roman"/>
          <w:i/>
          <w:sz w:val="24"/>
          <w:szCs w:val="24"/>
          <w:lang w:eastAsia="pl-PL"/>
        </w:rPr>
        <w:t>Promocja integracji społecznej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, Działanie 7.1 </w:t>
      </w:r>
      <w:r w:rsidRPr="00A500F8">
        <w:rPr>
          <w:rFonts w:ascii="Times New Roman" w:hAnsi="Times New Roman"/>
          <w:i/>
          <w:sz w:val="24"/>
          <w:szCs w:val="24"/>
          <w:lang w:eastAsia="pl-PL"/>
        </w:rPr>
        <w:t xml:space="preserve">Rozwój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                 </w:t>
      </w:r>
      <w:r w:rsidRPr="00A500F8">
        <w:rPr>
          <w:rFonts w:ascii="Times New Roman" w:hAnsi="Times New Roman"/>
          <w:i/>
          <w:sz w:val="24"/>
          <w:szCs w:val="24"/>
          <w:lang w:eastAsia="pl-PL"/>
        </w:rPr>
        <w:t>i upowszechnienie aktywnej integracji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, Poddziałanie 7.1.1 </w:t>
      </w:r>
      <w:r w:rsidRPr="00A500F8">
        <w:rPr>
          <w:rFonts w:ascii="Times New Roman" w:hAnsi="Times New Roman"/>
          <w:i/>
          <w:sz w:val="24"/>
          <w:szCs w:val="24"/>
          <w:lang w:eastAsia="pl-PL"/>
        </w:rPr>
        <w:t>Rozwój i upowszechnianie aktywnej integracji przez ośrodki pomocy społecznej</w:t>
      </w:r>
    </w:p>
    <w:p w:rsidR="00B25A1B" w:rsidRPr="00A500F8" w:rsidRDefault="00B25A1B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zwraca się z prośbą o przedstawienie oferty cenowej z uwzględnieniem poniższych wymagań: </w:t>
      </w:r>
    </w:p>
    <w:p w:rsidR="00B25A1B" w:rsidRPr="00A500F8" w:rsidRDefault="00B25A1B" w:rsidP="00A500F8">
      <w:pPr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</w:p>
    <w:p w:rsidR="00B25A1B" w:rsidRPr="00A500F8" w:rsidRDefault="00B25A1B" w:rsidP="00A500F8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>1. Przedmiot zamówienia: organizacja i przeprowadzenie szkoleń:</w:t>
      </w:r>
    </w:p>
    <w:p w:rsidR="00B25A1B" w:rsidRPr="00A500F8" w:rsidRDefault="00B25A1B" w:rsidP="00A500F8">
      <w:pPr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a) Warsztaty kompetencji i umiejętności społecznych </w:t>
      </w:r>
      <w:r w:rsidRPr="00A500F8">
        <w:rPr>
          <w:rFonts w:ascii="Times New Roman" w:hAnsi="Times New Roman"/>
          <w:sz w:val="24"/>
          <w:szCs w:val="24"/>
          <w:lang w:eastAsia="pl-PL"/>
        </w:rPr>
        <w:t>dla 15 - osobowej grupy uczestniczek                  w ilości 20 godzin szkoleniowych /45 minut/ w formie zajęć grupowych.</w:t>
      </w:r>
    </w:p>
    <w:p w:rsidR="00B25A1B" w:rsidRPr="00A500F8" w:rsidRDefault="00B25A1B" w:rsidP="00A500F8">
      <w:pPr>
        <w:spacing w:after="0" w:line="360" w:lineRule="auto"/>
        <w:ind w:left="540"/>
        <w:jc w:val="both"/>
        <w:rPr>
          <w:rFonts w:ascii="Times New Roman" w:hAnsi="Times New Roman"/>
          <w:sz w:val="18"/>
          <w:szCs w:val="18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Wykonawca zapewnia przeprowadzenie treningu kompetencji i umiejętności społecznych                 z zakresu autoprezentacji i komunikacji oraz zajęć ze stereotypów i dyskryminacji, przeprowadzenie treningu planowania budżetu domowego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b) Warsztaty z doradcą zawodowym </w:t>
      </w:r>
      <w:r w:rsidRPr="00A500F8">
        <w:rPr>
          <w:rFonts w:ascii="Times New Roman" w:hAnsi="Times New Roman"/>
          <w:sz w:val="24"/>
          <w:szCs w:val="24"/>
          <w:lang w:eastAsia="pl-PL"/>
        </w:rPr>
        <w:t>dla 15 - osobowej grupy uczestniczek w ilości 20 godzin szkoleniowych w formie zajęć grupowych.</w:t>
      </w:r>
    </w:p>
    <w:p w:rsidR="00B25A1B" w:rsidRPr="00A500F8" w:rsidRDefault="00B25A1B" w:rsidP="00A500F8">
      <w:pPr>
        <w:spacing w:after="0" w:line="360" w:lineRule="auto"/>
        <w:ind w:left="540"/>
        <w:jc w:val="both"/>
        <w:rPr>
          <w:rFonts w:ascii="Times New Roman" w:hAnsi="Times New Roman"/>
          <w:sz w:val="18"/>
          <w:szCs w:val="18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Wykonawca zapewnia przeprowadzenie </w:t>
      </w:r>
      <w:r>
        <w:rPr>
          <w:rFonts w:ascii="Times New Roman" w:hAnsi="Times New Roman"/>
          <w:sz w:val="24"/>
          <w:szCs w:val="24"/>
          <w:lang w:eastAsia="pl-PL"/>
        </w:rPr>
        <w:t>treningu z zakresu przygotowania dokumentów aplikacyjnych (</w:t>
      </w:r>
      <w:r w:rsidRPr="00A500F8">
        <w:rPr>
          <w:rFonts w:ascii="Times New Roman" w:hAnsi="Times New Roman"/>
          <w:sz w:val="24"/>
          <w:szCs w:val="24"/>
          <w:lang w:eastAsia="pl-PL"/>
        </w:rPr>
        <w:t>CV i Listu Motywacyjnego</w:t>
      </w:r>
      <w:r>
        <w:rPr>
          <w:rFonts w:ascii="Times New Roman" w:hAnsi="Times New Roman"/>
          <w:sz w:val="24"/>
          <w:szCs w:val="24"/>
          <w:lang w:eastAsia="pl-PL"/>
        </w:rPr>
        <w:t>), przygotowanie do rozmowy kwalifikacyjnej, poznanie sposobów aktywnego poszukiwania pracy.</w:t>
      </w:r>
    </w:p>
    <w:p w:rsidR="00B25A1B" w:rsidRPr="00A500F8" w:rsidRDefault="00B25A1B" w:rsidP="00F25F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>c)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A500F8">
        <w:rPr>
          <w:rFonts w:ascii="Times New Roman" w:hAnsi="Times New Roman"/>
          <w:i/>
          <w:sz w:val="24"/>
          <w:szCs w:val="24"/>
          <w:lang w:eastAsia="pl-PL"/>
        </w:rPr>
        <w:t>K</w:t>
      </w:r>
      <w:r w:rsidRPr="00A500F8">
        <w:rPr>
          <w:rFonts w:ascii="Times New Roman" w:hAnsi="Times New Roman"/>
          <w:b/>
          <w:i/>
          <w:sz w:val="24"/>
          <w:szCs w:val="24"/>
          <w:lang w:eastAsia="pl-PL"/>
        </w:rPr>
        <w:t>urs komputerowy</w:t>
      </w: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500F8">
        <w:rPr>
          <w:rFonts w:ascii="Times New Roman" w:hAnsi="Times New Roman"/>
          <w:sz w:val="24"/>
          <w:szCs w:val="24"/>
          <w:lang w:eastAsia="pl-PL"/>
        </w:rPr>
        <w:t>dla  10 - osobo</w:t>
      </w:r>
      <w:r>
        <w:rPr>
          <w:rFonts w:ascii="Times New Roman" w:hAnsi="Times New Roman"/>
          <w:sz w:val="24"/>
          <w:szCs w:val="24"/>
          <w:lang w:eastAsia="pl-PL"/>
        </w:rPr>
        <w:t>wej grupy uczestniczek projektu, w ilości 40 godzin szkoleniowych.</w:t>
      </w:r>
    </w:p>
    <w:p w:rsidR="00B25A1B" w:rsidRDefault="00B25A1B" w:rsidP="00516E4A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zapewnia zrealizowanie następujących bloków tematycznych: budowa komputera, obsługa systemu operacyjnego Windows, obsługa edytora tekstu Word, obsługa arkusza kalkulacyjnego Excel, obsługa poczty elektronicznej i Internetu.</w:t>
      </w:r>
    </w:p>
    <w:p w:rsidR="00B25A1B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d)  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szkolenie </w:t>
      </w:r>
      <w:r w:rsidRPr="00A500F8">
        <w:rPr>
          <w:rFonts w:ascii="Times New Roman" w:hAnsi="Times New Roman"/>
          <w:b/>
          <w:i/>
          <w:sz w:val="24"/>
          <w:szCs w:val="24"/>
          <w:lang w:eastAsia="pl-PL"/>
        </w:rPr>
        <w:t>Sprzedawca z obsługą kasy fiskalnej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 dla  </w:t>
      </w:r>
      <w:r>
        <w:rPr>
          <w:rFonts w:ascii="Times New Roman" w:hAnsi="Times New Roman"/>
          <w:sz w:val="24"/>
          <w:szCs w:val="24"/>
          <w:lang w:eastAsia="pl-PL"/>
        </w:rPr>
        <w:t>10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- osobowej grupy uczestniczek projektu,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</w:t>
      </w:r>
    </w:p>
    <w:p w:rsidR="00B25A1B" w:rsidRDefault="00B25A1B" w:rsidP="00F25F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w ilości 6</w:t>
      </w:r>
      <w:r w:rsidRPr="00A500F8">
        <w:rPr>
          <w:rFonts w:ascii="Times New Roman" w:hAnsi="Times New Roman"/>
          <w:sz w:val="24"/>
          <w:szCs w:val="24"/>
          <w:lang w:eastAsia="pl-PL"/>
        </w:rPr>
        <w:t>0 godzin szkoleniowych</w:t>
      </w:r>
      <w:r>
        <w:rPr>
          <w:rFonts w:ascii="Times New Roman" w:hAnsi="Times New Roman"/>
          <w:sz w:val="24"/>
          <w:szCs w:val="24"/>
          <w:lang w:eastAsia="pl-PL"/>
        </w:rPr>
        <w:t>, w tym 10 godzin teoretycznych i 50 praktycznych</w:t>
      </w:r>
      <w:r w:rsidRPr="00A500F8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</w:t>
      </w:r>
    </w:p>
    <w:p w:rsidR="00B25A1B" w:rsidRDefault="00B25A1B" w:rsidP="00F25F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Wykonawca zapewnia </w:t>
      </w:r>
      <w:r>
        <w:rPr>
          <w:rFonts w:ascii="Times New Roman" w:hAnsi="Times New Roman"/>
          <w:sz w:val="24"/>
          <w:szCs w:val="24"/>
          <w:lang w:eastAsia="pl-PL"/>
        </w:rPr>
        <w:t xml:space="preserve">zdobycie wiedzy z zakresu organizacji pracy sprzedawcy, etyki zawodu   </w:t>
      </w:r>
    </w:p>
    <w:p w:rsidR="00B25A1B" w:rsidRDefault="00B25A1B" w:rsidP="00F25F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sprzedawcy, techniki sprzedaży i profesjonalnej obsługi klienta, obsługi kas fiskalnych, obsługi    </w:t>
      </w:r>
    </w:p>
    <w:p w:rsidR="00B25A1B" w:rsidRPr="00A500F8" w:rsidRDefault="00B25A1B" w:rsidP="00F25F98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komputerowego  programu magazynowego. </w:t>
      </w:r>
    </w:p>
    <w:p w:rsidR="00B25A1B" w:rsidRDefault="00B25A1B" w:rsidP="00593E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>e)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A500F8">
        <w:rPr>
          <w:rFonts w:ascii="Times New Roman" w:hAnsi="Times New Roman"/>
          <w:b/>
          <w:i/>
          <w:sz w:val="24"/>
          <w:szCs w:val="24"/>
          <w:lang w:eastAsia="pl-PL"/>
        </w:rPr>
        <w:t>kurs gastronomiczny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dla  </w:t>
      </w:r>
      <w:r>
        <w:rPr>
          <w:rFonts w:ascii="Times New Roman" w:hAnsi="Times New Roman"/>
          <w:sz w:val="24"/>
          <w:szCs w:val="24"/>
          <w:lang w:eastAsia="pl-PL"/>
        </w:rPr>
        <w:t>5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- osobowej grupy uczestniczek projektu</w:t>
      </w:r>
      <w:r>
        <w:rPr>
          <w:rFonts w:ascii="Times New Roman" w:hAnsi="Times New Roman"/>
          <w:sz w:val="24"/>
          <w:szCs w:val="24"/>
          <w:lang w:eastAsia="pl-PL"/>
        </w:rPr>
        <w:t xml:space="preserve">, w ilości 80 godzin </w:t>
      </w:r>
    </w:p>
    <w:p w:rsidR="00B25A1B" w:rsidRPr="00A500F8" w:rsidRDefault="00B25A1B" w:rsidP="00A500F8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szkoleniowych, w tym 20 godzin teoretycznych i 60 praktycznych.</w:t>
      </w:r>
    </w:p>
    <w:p w:rsidR="00B25A1B" w:rsidRPr="00A500F8" w:rsidRDefault="00B25A1B" w:rsidP="00A500F8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zapewnia zrealizowanie następujących bloków tematycznych: bezpieczeństwo              i higiena pracy w gastronomii, systemy bezpieczeństwa żywności, podstawy technologii gastronomicznej, sporządzanie potraw, deserów, formy i techniki obsługi gości.</w:t>
      </w:r>
    </w:p>
    <w:p w:rsidR="00B25A1B" w:rsidRDefault="00B25A1B" w:rsidP="002177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>f)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A500F8">
        <w:rPr>
          <w:rFonts w:ascii="Times New Roman" w:hAnsi="Times New Roman"/>
          <w:b/>
          <w:i/>
          <w:sz w:val="24"/>
          <w:szCs w:val="24"/>
          <w:lang w:eastAsia="pl-PL"/>
        </w:rPr>
        <w:t>kurs florystyczny</w:t>
      </w: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dla </w:t>
      </w:r>
      <w:r>
        <w:rPr>
          <w:rFonts w:ascii="Times New Roman" w:hAnsi="Times New Roman"/>
          <w:sz w:val="24"/>
          <w:szCs w:val="24"/>
          <w:lang w:eastAsia="pl-PL"/>
        </w:rPr>
        <w:t>5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- osobowej grupy uczestniczek projektu</w:t>
      </w:r>
      <w:r>
        <w:rPr>
          <w:rFonts w:ascii="Times New Roman" w:hAnsi="Times New Roman"/>
          <w:sz w:val="24"/>
          <w:szCs w:val="24"/>
          <w:lang w:eastAsia="pl-PL"/>
        </w:rPr>
        <w:t xml:space="preserve">, w ilości 80 godzin    </w:t>
      </w:r>
    </w:p>
    <w:p w:rsidR="00B25A1B" w:rsidRPr="00A500F8" w:rsidRDefault="00B25A1B" w:rsidP="002177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szkoleniowych, w tym 30 godzin teoretycznych i 50 praktycznych</w:t>
      </w:r>
      <w:r w:rsidRPr="00A500F8">
        <w:rPr>
          <w:rFonts w:ascii="Times New Roman" w:hAnsi="Times New Roman"/>
          <w:sz w:val="24"/>
          <w:szCs w:val="24"/>
          <w:lang w:eastAsia="pl-PL"/>
        </w:rPr>
        <w:t>.</w:t>
      </w:r>
    </w:p>
    <w:p w:rsidR="00B25A1B" w:rsidRPr="00A500F8" w:rsidRDefault="00B25A1B" w:rsidP="002177DB">
      <w:pPr>
        <w:spacing w:after="0" w:line="360" w:lineRule="auto"/>
        <w:ind w:left="5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zapewnia zrealizowanie następujących bloków tematycznych: florystyczne zasady wykonywania kompozycji, wiązanki okolicznościowe, dekoracje okolicznościowe, florystyka ślubna i żałobna.</w:t>
      </w:r>
    </w:p>
    <w:p w:rsidR="00B25A1B" w:rsidRDefault="00B25A1B" w:rsidP="002177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zobowiązuje się do: </w:t>
      </w:r>
    </w:p>
    <w:p w:rsidR="00B25A1B" w:rsidRDefault="00B25A1B" w:rsidP="002177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77DB">
        <w:rPr>
          <w:rFonts w:ascii="Times New Roman" w:hAnsi="Times New Roman"/>
          <w:sz w:val="24"/>
          <w:szCs w:val="24"/>
          <w:lang w:eastAsia="pl-PL"/>
        </w:rPr>
        <w:t>ubezpieczenie uczestniczek od następstw nieszczęśliwych wypadków powstałych                      w związku z udziałem w warsztatach i szkoleniach oraz w drodze do miejsca ich odbywania i z powrotem;</w:t>
      </w:r>
    </w:p>
    <w:p w:rsidR="00B25A1B" w:rsidRDefault="00B25A1B" w:rsidP="002177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77DB">
        <w:rPr>
          <w:rFonts w:ascii="Times New Roman" w:hAnsi="Times New Roman"/>
          <w:sz w:val="24"/>
          <w:szCs w:val="24"/>
          <w:lang w:eastAsia="pl-PL"/>
        </w:rPr>
        <w:t>wynaj</w:t>
      </w:r>
      <w:r>
        <w:rPr>
          <w:rFonts w:ascii="Times New Roman" w:hAnsi="Times New Roman"/>
          <w:sz w:val="24"/>
          <w:szCs w:val="24"/>
          <w:lang w:eastAsia="pl-PL"/>
        </w:rPr>
        <w:t>mu sal szkoleniowych oraz wyposażenia zgodnego ze specyfikacją szkoleń                i kursów;</w:t>
      </w:r>
    </w:p>
    <w:p w:rsidR="00B25A1B" w:rsidRDefault="00B25A1B" w:rsidP="002177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zapewnienia kadry szkoleniowej;</w:t>
      </w:r>
    </w:p>
    <w:p w:rsidR="00B25A1B" w:rsidRDefault="00B25A1B" w:rsidP="002177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przygotowania i prowadzenia dokumentacji ze szkoleń, w tym: konspektów zajęć, list obecności, dzienników zajęć, sprawozdań z przeprowadzonych kursów i testów oraz przekazania ich zamawiającemu (w formie oryginalnej bądź potwierdzonej              za zgodność z oryginałem);</w:t>
      </w:r>
    </w:p>
    <w:p w:rsidR="00B25A1B" w:rsidRDefault="00B25A1B" w:rsidP="002177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prowadzenia zajęć szkoleniowych z wykorzystaniem form wykładowych                     oraz praktycznych z użyciem odpowiednich materiałów zgodnych z tematyką szkolenia;</w:t>
      </w:r>
    </w:p>
    <w:p w:rsidR="00B25A1B" w:rsidRDefault="00B25A1B" w:rsidP="002177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zapewnienia materiałów szkoleniowych;</w:t>
      </w:r>
    </w:p>
    <w:p w:rsidR="00B25A1B" w:rsidRDefault="00B25A1B" w:rsidP="002177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zapewnienia ciągłości prowadzenia szkoleń w terminach wskazanych przez Zamawiającego;</w:t>
      </w:r>
    </w:p>
    <w:p w:rsidR="00B25A1B" w:rsidRDefault="00B25A1B" w:rsidP="006055D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prowadzenia badań ankietowych mających na celu ocenę szkolenia i nabytych umiejętności oraz przygotowania raportu po zakończeniu szkoleń;</w:t>
      </w:r>
    </w:p>
    <w:p w:rsidR="00B25A1B" w:rsidRDefault="00B25A1B" w:rsidP="006055D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55D5">
        <w:rPr>
          <w:rFonts w:ascii="Times New Roman" w:hAnsi="Times New Roman"/>
          <w:sz w:val="24"/>
          <w:szCs w:val="24"/>
          <w:lang w:eastAsia="pl-PL"/>
        </w:rPr>
        <w:t>przekazanie  uczestnikom materiałów szkoleniowych;</w:t>
      </w:r>
    </w:p>
    <w:p w:rsidR="00B25A1B" w:rsidRDefault="00B25A1B" w:rsidP="006055D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pokrycia kosztów badań lekarskich przeprowadzonych przez lekarza medycyny pracy, mających na celu stwierdzenie zdolności do odbycia kursu/szkolenia oraz podjęcia zatrudnienia zgodnego z kierunkiem kursu/szkolenia – jeżeli specyfika kursu/szkolenia tego wymaga;</w:t>
      </w:r>
    </w:p>
    <w:p w:rsidR="00B25A1B" w:rsidRDefault="00B25A1B" w:rsidP="006055D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sfinansowania kosztów wyrobienia książeczki zdrowia sanitarno-epidemiologicznej – jeżeli specyfika kursu/szkolenia tego wymaga;</w:t>
      </w:r>
    </w:p>
    <w:p w:rsidR="00B25A1B" w:rsidRDefault="00B25A1B" w:rsidP="006055D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wydania każdej uczestniczce zaświadczeń i certyfikatów o ukończeniu warsztatów             i szkoleń;</w:t>
      </w:r>
    </w:p>
    <w:p w:rsidR="00B25A1B" w:rsidRDefault="00B25A1B" w:rsidP="006055D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oznaczania wszelkich dokumentów informacją: „</w:t>
      </w:r>
      <w:r w:rsidRPr="00677678">
        <w:rPr>
          <w:rFonts w:ascii="Times New Roman" w:hAnsi="Times New Roman"/>
          <w:i/>
          <w:sz w:val="24"/>
          <w:szCs w:val="24"/>
          <w:lang w:eastAsia="pl-PL"/>
        </w:rPr>
        <w:t>Aktywna kobieta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projekt współfinansowany ze środków Unii Europejskiej w ramach Europejskiego Funduszu Społecznego” oraz opatrzenie ich znakami graficznymi (logo) UE, EFS, Kapitał Ludzki – zgodnie z wytycznymi dotyczącymi oznaczania projektów;</w:t>
      </w:r>
    </w:p>
    <w:p w:rsidR="00B25A1B" w:rsidRDefault="00B25A1B" w:rsidP="006055D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zapewnienia cateringu w postaci: serwisu kawowego i obiadu jednodaniowego                (II danie);</w:t>
      </w:r>
    </w:p>
    <w:p w:rsidR="00B25A1B" w:rsidRDefault="00B25A1B" w:rsidP="006055D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umożliwienia przeprowadzenia niezapowiedzianych kontroli realizowanego kursu              w miejscu ich odbywania przez osobę wyznaczoną przez Zamawiającego;</w:t>
      </w:r>
    </w:p>
    <w:p w:rsidR="00B25A1B" w:rsidRPr="006055D5" w:rsidRDefault="00B25A1B" w:rsidP="006055D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wyznaczenia osoby do kontaktu z Zamawiającym, odpowiedzialnej za dbałość                  o wysoką jakość zajęć i upoważnionej do podejmowania wiążących decyzji                       w kwestiach związanych z realizowanymi kursami/szkoleniami.</w:t>
      </w:r>
    </w:p>
    <w:p w:rsidR="00B25A1B" w:rsidRPr="00A500F8" w:rsidRDefault="00B25A1B" w:rsidP="006055D5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25A1B" w:rsidRPr="00A500F8" w:rsidRDefault="00B25A1B" w:rsidP="00A500F8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A1B" w:rsidRPr="00A500F8" w:rsidRDefault="00B25A1B" w:rsidP="00A500F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Inne warunki realizacji zamówienia.</w:t>
      </w:r>
    </w:p>
    <w:p w:rsidR="00B25A1B" w:rsidRPr="00A500F8" w:rsidRDefault="00B25A1B" w:rsidP="00A50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cena zaoferowana przez Wykonawc</w:t>
      </w:r>
      <w:r w:rsidRPr="00A500F8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A500F8">
        <w:rPr>
          <w:rFonts w:ascii="Times New Roman" w:hAnsi="Times New Roman"/>
          <w:sz w:val="24"/>
          <w:szCs w:val="24"/>
          <w:lang w:eastAsia="pl-PL"/>
        </w:rPr>
        <w:t>w ofercie przetargowej nie ulegnie</w:t>
      </w:r>
      <w:r w:rsidRPr="00A500F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500F8">
        <w:rPr>
          <w:rFonts w:ascii="Times New Roman" w:hAnsi="Times New Roman"/>
          <w:sz w:val="24"/>
          <w:szCs w:val="24"/>
          <w:lang w:eastAsia="pl-PL"/>
        </w:rPr>
        <w:t>podwy</w:t>
      </w:r>
      <w:r w:rsidRPr="00A500F8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A500F8">
        <w:rPr>
          <w:rFonts w:ascii="Times New Roman" w:hAnsi="Times New Roman"/>
          <w:sz w:val="24"/>
          <w:szCs w:val="24"/>
          <w:lang w:eastAsia="pl-PL"/>
        </w:rPr>
        <w:t>szeniu przez cały okres obowi</w:t>
      </w:r>
      <w:r w:rsidRPr="00A500F8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500F8">
        <w:rPr>
          <w:rFonts w:ascii="Times New Roman" w:hAnsi="Times New Roman"/>
          <w:sz w:val="24"/>
          <w:szCs w:val="24"/>
          <w:lang w:eastAsia="pl-PL"/>
        </w:rPr>
        <w:t>zywania umowy,</w:t>
      </w:r>
    </w:p>
    <w:p w:rsidR="00B25A1B" w:rsidRPr="00A500F8" w:rsidRDefault="00B25A1B" w:rsidP="00A50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płatność nastąpi w ciągi 14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dni po wystawieniu faktury/rachunku po zakończeniu wszystkich szkoleń i kursów, jednakże Zamawiający zastrzega, że w przypadku braku środków na koncie Projektu w wymaganym terminie płatności, zapłata nastąpi niezwłocznie po otrzymaniu kolejnej transzy dotacji rozwojowej. Płatno</w:t>
      </w:r>
      <w:r w:rsidRPr="00A500F8"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uzale</w:t>
      </w:r>
      <w:r w:rsidRPr="00A500F8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A500F8">
        <w:rPr>
          <w:rFonts w:ascii="Times New Roman" w:hAnsi="Times New Roman"/>
          <w:sz w:val="24"/>
          <w:szCs w:val="24"/>
          <w:lang w:eastAsia="pl-PL"/>
        </w:rPr>
        <w:t>niona b</w:t>
      </w:r>
      <w:r w:rsidRPr="00A500F8"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dzie                            od otrzymania </w:t>
      </w:r>
      <w:r w:rsidRPr="00A500F8"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 w:rsidRPr="00A500F8">
        <w:rPr>
          <w:rFonts w:ascii="Times New Roman" w:hAnsi="Times New Roman"/>
          <w:sz w:val="24"/>
          <w:szCs w:val="24"/>
          <w:lang w:eastAsia="pl-PL"/>
        </w:rPr>
        <w:t>rodków z Europejskiego Funduszu Społecznego (Program Operacyjny Kapitał Ludzki) z zastrze</w:t>
      </w:r>
      <w:r w:rsidRPr="00A500F8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A500F8">
        <w:rPr>
          <w:rFonts w:ascii="Times New Roman" w:hAnsi="Times New Roman"/>
          <w:sz w:val="24"/>
          <w:szCs w:val="24"/>
          <w:lang w:eastAsia="pl-PL"/>
        </w:rPr>
        <w:t>eniem braku mo</w:t>
      </w:r>
      <w:r w:rsidRPr="00A500F8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A500F8">
        <w:rPr>
          <w:rFonts w:ascii="Times New Roman" w:hAnsi="Times New Roman"/>
          <w:sz w:val="24"/>
          <w:szCs w:val="24"/>
          <w:lang w:eastAsia="pl-PL"/>
        </w:rPr>
        <w:t>liwo</w:t>
      </w:r>
      <w:r w:rsidRPr="00A500F8"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 w:rsidRPr="00A500F8">
        <w:rPr>
          <w:rFonts w:ascii="Times New Roman" w:hAnsi="Times New Roman"/>
          <w:sz w:val="24"/>
          <w:szCs w:val="24"/>
          <w:lang w:eastAsia="pl-PL"/>
        </w:rPr>
        <w:t>ci naliczenia odsetek w wyniku opó</w:t>
      </w:r>
      <w:r w:rsidRPr="00A500F8">
        <w:rPr>
          <w:rFonts w:ascii="TimesNewRoman" w:eastAsia="TimesNewRoman" w:hAnsi="Times New Roman" w:cs="TimesNewRoman"/>
          <w:sz w:val="24"/>
          <w:szCs w:val="24"/>
          <w:lang w:eastAsia="pl-PL"/>
        </w:rPr>
        <w:t>ź</w:t>
      </w:r>
      <w:r w:rsidRPr="00A500F8">
        <w:rPr>
          <w:rFonts w:ascii="Times New Roman" w:hAnsi="Times New Roman"/>
          <w:sz w:val="24"/>
          <w:szCs w:val="24"/>
          <w:lang w:eastAsia="pl-PL"/>
        </w:rPr>
        <w:t>nienia wynikaj</w:t>
      </w:r>
      <w:r w:rsidRPr="00A500F8"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cego z przekazania kolejnej transzy </w:t>
      </w:r>
      <w:r w:rsidRPr="00A500F8"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rodków z Instytucji Pośredniczącej. </w:t>
      </w:r>
    </w:p>
    <w:p w:rsidR="00B25A1B" w:rsidRPr="00A500F8" w:rsidRDefault="00B25A1B" w:rsidP="00A500F8">
      <w:pPr>
        <w:widowControl w:val="0"/>
        <w:spacing w:after="0" w:line="240" w:lineRule="auto"/>
        <w:ind w:right="1"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A1B" w:rsidRPr="00A500F8" w:rsidRDefault="00B25A1B" w:rsidP="00A500F8">
      <w:pPr>
        <w:widowControl w:val="0"/>
        <w:spacing w:after="0" w:line="360" w:lineRule="auto"/>
        <w:ind w:right="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Przystępując do postępowania o udzielenie zamówienia, którego przedmiotem jest: </w:t>
      </w:r>
      <w:r w:rsidRPr="00A500F8">
        <w:rPr>
          <w:rFonts w:ascii="Times New Roman" w:hAnsi="Times New Roman"/>
          <w:b/>
          <w:sz w:val="24"/>
          <w:szCs w:val="24"/>
          <w:lang w:eastAsia="pl-PL"/>
        </w:rPr>
        <w:t>„Świadczenie usług szkoleniowych</w:t>
      </w:r>
      <w:r w:rsidRPr="00A500F8" w:rsidDel="00F0467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500F8">
        <w:rPr>
          <w:rFonts w:ascii="Times New Roman" w:hAnsi="Times New Roman"/>
          <w:b/>
          <w:sz w:val="24"/>
          <w:szCs w:val="24"/>
          <w:lang w:eastAsia="pl-PL"/>
        </w:rPr>
        <w:t>w zakresie szkoleń zawodowych, kursu komputerowego, psychologii oraz doradztwa zawodowego w projekcie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9589A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Aktywna kobieta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realizowanym</w:t>
      </w: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</w:t>
      </w: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przez Miejski Ośrodek Pomocy Społecznej w Makowie Mazowieckim </w:t>
      </w:r>
      <w:r>
        <w:rPr>
          <w:rFonts w:ascii="Times New Roman" w:hAnsi="Times New Roman"/>
          <w:b/>
          <w:sz w:val="24"/>
          <w:szCs w:val="24"/>
          <w:lang w:eastAsia="pl-PL"/>
        </w:rPr>
        <w:t>współfinansowanych             ze środków Unii Europejskiej w ramach Europejskiego Funduszu Społecznego</w:t>
      </w: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A500F8">
        <w:rPr>
          <w:rFonts w:ascii="Times New Roman" w:hAnsi="Times New Roman"/>
          <w:sz w:val="24"/>
          <w:szCs w:val="24"/>
          <w:lang w:eastAsia="pl-PL"/>
        </w:rPr>
        <w:t>oferujemy wykonanie przedmiotu zamówienia, zgodnie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A500F8">
        <w:rPr>
          <w:rFonts w:ascii="Times New Roman" w:hAnsi="Times New Roman"/>
          <w:sz w:val="24"/>
          <w:szCs w:val="24"/>
          <w:lang w:eastAsia="pl-PL"/>
        </w:rPr>
        <w:t>z określonymi zasadami.</w:t>
      </w:r>
    </w:p>
    <w:p w:rsidR="00B25A1B" w:rsidRPr="00A500F8" w:rsidRDefault="00B25A1B" w:rsidP="00A500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25A1B" w:rsidRPr="00A500F8" w:rsidRDefault="00B25A1B" w:rsidP="00A500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bCs/>
          <w:sz w:val="24"/>
          <w:szCs w:val="24"/>
          <w:lang w:eastAsia="pl-PL"/>
        </w:rPr>
        <w:t>Wartość oferty brutto ……………………………………………………………………...</w:t>
      </w:r>
    </w:p>
    <w:p w:rsidR="00B25A1B" w:rsidRPr="00A500F8" w:rsidRDefault="00B25A1B" w:rsidP="00A500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bCs/>
          <w:sz w:val="24"/>
          <w:szCs w:val="24"/>
          <w:lang w:eastAsia="pl-PL"/>
        </w:rPr>
        <w:t>słownie: 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………………………...</w:t>
      </w:r>
    </w:p>
    <w:p w:rsidR="00B25A1B" w:rsidRPr="00A500F8" w:rsidRDefault="00B25A1B" w:rsidP="00A500F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wyliczona na podstawie sumy  poniższych zestawień: </w:t>
      </w:r>
    </w:p>
    <w:p w:rsidR="00B25A1B" w:rsidRPr="00A500F8" w:rsidRDefault="00B25A1B" w:rsidP="00A500F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25A1B" w:rsidRPr="00A500F8" w:rsidRDefault="00B25A1B" w:rsidP="00A500F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25A1B" w:rsidRPr="00A500F8" w:rsidRDefault="00B25A1B" w:rsidP="00A500F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bCs/>
          <w:sz w:val="24"/>
          <w:szCs w:val="24"/>
          <w:lang w:eastAsia="pl-PL"/>
        </w:rPr>
        <w:t>Tabela 1: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"/>
        <w:gridCol w:w="2840"/>
        <w:gridCol w:w="1726"/>
        <w:gridCol w:w="1772"/>
        <w:gridCol w:w="2487"/>
      </w:tblGrid>
      <w:tr w:rsidR="00B25A1B" w:rsidRPr="00203294" w:rsidTr="006477B8">
        <w:tc>
          <w:tcPr>
            <w:tcW w:w="461" w:type="dxa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40" w:type="dxa"/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Przedmiot zamówienia – nazwa szkolenia</w:t>
            </w:r>
          </w:p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Świadczenie usług szkoleniowych</w:t>
            </w:r>
          </w:p>
        </w:tc>
        <w:tc>
          <w:tcPr>
            <w:tcW w:w="1726" w:type="dxa"/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Cena jednostkowa brutto za 1h kursu</w:t>
            </w:r>
          </w:p>
        </w:tc>
        <w:tc>
          <w:tcPr>
            <w:tcW w:w="1772" w:type="dxa"/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Ilość godzin</w:t>
            </w:r>
          </w:p>
        </w:tc>
        <w:tc>
          <w:tcPr>
            <w:tcW w:w="2487" w:type="dxa"/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Cena brutto za łączną ilość godzin przeprowadzonego kursu</w:t>
            </w:r>
          </w:p>
        </w:tc>
      </w:tr>
      <w:tr w:rsidR="00B25A1B" w:rsidRPr="00203294" w:rsidTr="006477B8">
        <w:tc>
          <w:tcPr>
            <w:tcW w:w="461" w:type="dxa"/>
          </w:tcPr>
          <w:p w:rsidR="00B25A1B" w:rsidRPr="00A500F8" w:rsidRDefault="00B25A1B" w:rsidP="00A50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500F8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40" w:type="dxa"/>
          </w:tcPr>
          <w:p w:rsidR="00B25A1B" w:rsidRPr="00A500F8" w:rsidRDefault="00B25A1B" w:rsidP="00A5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00F8">
              <w:rPr>
                <w:rFonts w:ascii="Times New Roman" w:hAnsi="Times New Roman"/>
                <w:sz w:val="24"/>
                <w:szCs w:val="24"/>
                <w:lang w:eastAsia="pl-PL"/>
              </w:rPr>
              <w:t>Poradnictwo grupowe                  z psychologiem</w:t>
            </w:r>
          </w:p>
        </w:tc>
        <w:tc>
          <w:tcPr>
            <w:tcW w:w="1726" w:type="dxa"/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20h</w:t>
            </w:r>
          </w:p>
        </w:tc>
        <w:tc>
          <w:tcPr>
            <w:tcW w:w="2487" w:type="dxa"/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25A1B" w:rsidRPr="00203294" w:rsidTr="006477B8">
        <w:tc>
          <w:tcPr>
            <w:tcW w:w="461" w:type="dxa"/>
          </w:tcPr>
          <w:p w:rsidR="00B25A1B" w:rsidRPr="00A500F8" w:rsidRDefault="00B25A1B" w:rsidP="00A50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500F8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40" w:type="dxa"/>
          </w:tcPr>
          <w:p w:rsidR="00B25A1B" w:rsidRPr="00A500F8" w:rsidRDefault="00B25A1B" w:rsidP="00A5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00F8">
              <w:rPr>
                <w:rFonts w:ascii="Times New Roman" w:hAnsi="Times New Roman"/>
                <w:sz w:val="24"/>
                <w:szCs w:val="24"/>
                <w:lang w:eastAsia="pl-PL"/>
              </w:rPr>
              <w:t>Trening kompetencji                              i umiejętności społecznych z zakresu komunikacji                  i autoprezentacji oraz zajęcia ze stereotypów               i dyskryminacji</w:t>
            </w:r>
          </w:p>
        </w:tc>
        <w:tc>
          <w:tcPr>
            <w:tcW w:w="1726" w:type="dxa"/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20h</w:t>
            </w:r>
          </w:p>
        </w:tc>
        <w:tc>
          <w:tcPr>
            <w:tcW w:w="2487" w:type="dxa"/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25A1B" w:rsidRPr="00203294" w:rsidTr="006477B8">
        <w:tc>
          <w:tcPr>
            <w:tcW w:w="461" w:type="dxa"/>
          </w:tcPr>
          <w:p w:rsidR="00B25A1B" w:rsidRPr="00A500F8" w:rsidRDefault="00B25A1B" w:rsidP="00A50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500F8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40" w:type="dxa"/>
          </w:tcPr>
          <w:p w:rsidR="00B25A1B" w:rsidRPr="00A500F8" w:rsidRDefault="00B25A1B" w:rsidP="00A5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00F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Zajęcia grupowe                  z doradcą zawodowym</w:t>
            </w:r>
            <w:r w:rsidRPr="00A500F8" w:rsidDel="005C065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vAlign w:val="center"/>
          </w:tcPr>
          <w:p w:rsidR="00B25A1B" w:rsidRPr="00A500F8" w:rsidDel="00D5589A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20h</w:t>
            </w:r>
          </w:p>
        </w:tc>
        <w:tc>
          <w:tcPr>
            <w:tcW w:w="2487" w:type="dxa"/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25A1B" w:rsidRPr="00203294" w:rsidTr="006477B8">
        <w:tc>
          <w:tcPr>
            <w:tcW w:w="461" w:type="dxa"/>
          </w:tcPr>
          <w:p w:rsidR="00B25A1B" w:rsidRPr="00A500F8" w:rsidRDefault="00B25A1B" w:rsidP="00A50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500F8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40" w:type="dxa"/>
          </w:tcPr>
          <w:p w:rsidR="00B25A1B" w:rsidRPr="00A500F8" w:rsidRDefault="00B25A1B" w:rsidP="00A5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00F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Kurs komputerowy </w:t>
            </w:r>
          </w:p>
        </w:tc>
        <w:tc>
          <w:tcPr>
            <w:tcW w:w="1726" w:type="dxa"/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vAlign w:val="center"/>
          </w:tcPr>
          <w:p w:rsidR="00B25A1B" w:rsidRPr="00A500F8" w:rsidDel="00D5589A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40h</w:t>
            </w:r>
          </w:p>
        </w:tc>
        <w:tc>
          <w:tcPr>
            <w:tcW w:w="2487" w:type="dxa"/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25A1B" w:rsidRPr="00203294" w:rsidTr="006477B8">
        <w:trPr>
          <w:trHeight w:val="390"/>
        </w:trPr>
        <w:tc>
          <w:tcPr>
            <w:tcW w:w="461" w:type="dxa"/>
            <w:tcBorders>
              <w:bottom w:val="single" w:sz="4" w:space="0" w:color="auto"/>
            </w:tcBorders>
          </w:tcPr>
          <w:p w:rsidR="00B25A1B" w:rsidRPr="00A500F8" w:rsidRDefault="00B25A1B" w:rsidP="00A50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500F8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B25A1B" w:rsidRPr="00A500F8" w:rsidRDefault="00B25A1B" w:rsidP="00A5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00F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Kurs </w:t>
            </w:r>
            <w:r w:rsidRPr="00A500F8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 xml:space="preserve">Sprzedawca                z obsługą kasy fiskalnej      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25A1B" w:rsidRPr="00A500F8" w:rsidRDefault="00B25A1B" w:rsidP="00A500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B25A1B" w:rsidRPr="00A500F8" w:rsidDel="00D5589A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60h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25A1B" w:rsidRPr="00203294" w:rsidTr="006477B8">
        <w:trPr>
          <w:trHeight w:val="112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B25A1B" w:rsidRPr="00A500F8" w:rsidRDefault="00B25A1B" w:rsidP="00A50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500F8"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B25A1B" w:rsidRPr="00A500F8" w:rsidRDefault="00B25A1B" w:rsidP="0049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A500F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Kurs gastronomiczny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A1B" w:rsidRPr="00A500F8" w:rsidRDefault="00B25A1B" w:rsidP="00A500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80h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25A1B" w:rsidRPr="00203294" w:rsidTr="006477B8">
        <w:trPr>
          <w:trHeight w:val="195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B25A1B" w:rsidRPr="00A500F8" w:rsidRDefault="00B25A1B" w:rsidP="00A50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500F8"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B25A1B" w:rsidRPr="00A500F8" w:rsidRDefault="00B25A1B" w:rsidP="0049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A500F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Kurs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florystyczny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A1B" w:rsidRPr="00A500F8" w:rsidRDefault="00B25A1B" w:rsidP="00A500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80h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25A1B" w:rsidRPr="00203294" w:rsidTr="006477B8">
        <w:tc>
          <w:tcPr>
            <w:tcW w:w="461" w:type="dxa"/>
            <w:tcBorders>
              <w:right w:val="nil"/>
            </w:tcBorders>
          </w:tcPr>
          <w:p w:rsidR="00B25A1B" w:rsidRPr="00A500F8" w:rsidRDefault="00B25A1B" w:rsidP="00A500F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38" w:type="dxa"/>
            <w:gridSpan w:val="3"/>
            <w:tcBorders>
              <w:left w:val="nil"/>
            </w:tcBorders>
          </w:tcPr>
          <w:p w:rsidR="00B25A1B" w:rsidRPr="00A500F8" w:rsidRDefault="00B25A1B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RAZEM  </w:t>
            </w:r>
          </w:p>
          <w:p w:rsidR="00B25A1B" w:rsidRPr="00A500F8" w:rsidRDefault="00B25A1B" w:rsidP="00A500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B25A1B" w:rsidRPr="00A500F8" w:rsidRDefault="00B25A1B" w:rsidP="00A500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B25A1B" w:rsidRPr="00A500F8" w:rsidRDefault="00B25A1B" w:rsidP="00A500F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25A1B" w:rsidRPr="00A500F8" w:rsidRDefault="00B25A1B" w:rsidP="00A500F8">
      <w:pPr>
        <w:spacing w:after="0" w:line="360" w:lineRule="auto"/>
        <w:ind w:left="4320" w:hanging="4320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>2. Miejsce i termin realizacji zamówienia: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teren miasta Maków Mazowiecki</w:t>
      </w:r>
    </w:p>
    <w:p w:rsidR="00B25A1B" w:rsidRPr="00A500F8" w:rsidRDefault="00B25A1B" w:rsidP="00A500F8">
      <w:pPr>
        <w:spacing w:after="0" w:line="360" w:lineRule="auto"/>
        <w:ind w:left="4320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w okresie listopad </w:t>
      </w:r>
      <w:r>
        <w:rPr>
          <w:rFonts w:ascii="Times New Roman" w:hAnsi="Times New Roman"/>
          <w:sz w:val="24"/>
          <w:szCs w:val="24"/>
          <w:lang w:eastAsia="pl-PL"/>
        </w:rPr>
        <w:t xml:space="preserve">– grudzień </w:t>
      </w:r>
      <w:r w:rsidRPr="00A500F8">
        <w:rPr>
          <w:rFonts w:ascii="Times New Roman" w:hAnsi="Times New Roman"/>
          <w:sz w:val="24"/>
          <w:szCs w:val="24"/>
          <w:lang w:eastAsia="pl-PL"/>
        </w:rPr>
        <w:t>2012 roku.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3. Kryteria oceny ofert: </w:t>
      </w:r>
    </w:p>
    <w:p w:rsidR="00B25A1B" w:rsidRPr="0049589A" w:rsidRDefault="00B25A1B" w:rsidP="004958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9589A">
        <w:rPr>
          <w:rFonts w:ascii="Times New Roman" w:hAnsi="Times New Roman"/>
          <w:b/>
          <w:sz w:val="24"/>
          <w:szCs w:val="24"/>
          <w:lang w:eastAsia="pl-PL"/>
        </w:rPr>
        <w:t xml:space="preserve">    cena – 100 %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1. Cena obejmuje wszystkie koszty związane z wykonaniem przedmiotu umowy.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2. Cena ofertowa powinna obejmować kompletne wykonanie przedmiotu zamówienia określonego w niniejszym zapytaniu ofertowym.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3. Oferta musi zawierać ostateczną, sumaryczną cenę zamówionych usług, obejmującą wszystkie koszty /np. materiałów, wynagrodzenia, wynajmu sali, ubezpieczenia, cateringu itp./.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4. Ostateczna cena oferty winna być zaokrąglona do dwóch miejsc po przecinku.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5. Rozliczenia pomiędzy Z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amawiającym a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A500F8">
        <w:rPr>
          <w:rFonts w:ascii="Times New Roman" w:hAnsi="Times New Roman"/>
          <w:sz w:val="24"/>
          <w:szCs w:val="24"/>
          <w:lang w:eastAsia="pl-PL"/>
        </w:rPr>
        <w:t>ykonawcą odb</w:t>
      </w:r>
      <w:r>
        <w:rPr>
          <w:rFonts w:ascii="Times New Roman" w:hAnsi="Times New Roman"/>
          <w:sz w:val="24"/>
          <w:szCs w:val="24"/>
          <w:lang w:eastAsia="pl-PL"/>
        </w:rPr>
        <w:t>ywać się będą w PLN</w:t>
      </w:r>
      <w:r w:rsidRPr="00A500F8">
        <w:rPr>
          <w:rFonts w:ascii="Times New Roman" w:hAnsi="Times New Roman"/>
          <w:sz w:val="24"/>
          <w:szCs w:val="24"/>
          <w:lang w:eastAsia="pl-PL"/>
        </w:rPr>
        <w:t>.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6. Wprowadzenie prze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A500F8">
        <w:rPr>
          <w:rFonts w:ascii="Times New Roman" w:hAnsi="Times New Roman"/>
          <w:sz w:val="24"/>
          <w:szCs w:val="24"/>
          <w:lang w:eastAsia="pl-PL"/>
        </w:rPr>
        <w:t>ykonawcą jakichkolwiek zmian w druku „Oferta” spowoduje odrzucenie oferty.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7. Ceny jednos</w:t>
      </w:r>
      <w:r>
        <w:rPr>
          <w:rFonts w:ascii="Times New Roman" w:hAnsi="Times New Roman"/>
          <w:sz w:val="24"/>
          <w:szCs w:val="24"/>
          <w:lang w:eastAsia="pl-PL"/>
        </w:rPr>
        <w:t>tkowe i stawki określone przez W</w:t>
      </w:r>
      <w:r w:rsidRPr="00A500F8">
        <w:rPr>
          <w:rFonts w:ascii="Times New Roman" w:hAnsi="Times New Roman"/>
          <w:sz w:val="24"/>
          <w:szCs w:val="24"/>
          <w:lang w:eastAsia="pl-PL"/>
        </w:rPr>
        <w:t>ykonawcę w ofercie nie będą zmieniane w toku realizacji przedmiotu zamówienia i nie będą podlegały waloryzacji. Zastosowanie przez wykonawcę stawki podatku VAT od towarów i usług niezgodnej z obowiązującymi przepisami spowoduje odrzucenia oferty.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8. W przypadku wątpliwości dotyczących zastosowane</w:t>
      </w:r>
      <w:r>
        <w:rPr>
          <w:rFonts w:ascii="Times New Roman" w:hAnsi="Times New Roman"/>
          <w:sz w:val="24"/>
          <w:szCs w:val="24"/>
          <w:lang w:eastAsia="pl-PL"/>
        </w:rPr>
        <w:t>j wysokości stawki podatku VAT W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ykonawca powinien zwrócić się na piśmie do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A500F8">
        <w:rPr>
          <w:rFonts w:ascii="Times New Roman" w:hAnsi="Times New Roman"/>
          <w:sz w:val="24"/>
          <w:szCs w:val="24"/>
          <w:lang w:eastAsia="pl-PL"/>
        </w:rPr>
        <w:t>amawiającego w celu ich wyjaśnienia.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500F8">
        <w:rPr>
          <w:rFonts w:ascii="Times New Roman" w:hAnsi="Times New Roman"/>
          <w:b/>
          <w:sz w:val="24"/>
          <w:szCs w:val="24"/>
          <w:lang w:eastAsia="pl-PL"/>
        </w:rPr>
        <w:t>4. Sposób przygotowania oferty: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1. Oferta musi być sporządzona w formie pisemnej, w języku polskim, trwałą i czytelną techniką.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2. Dokumenty i załączniki dołączone do oferty mają być w formie oryginałów bądź k</w:t>
      </w:r>
      <w:r>
        <w:rPr>
          <w:rFonts w:ascii="Times New Roman" w:hAnsi="Times New Roman"/>
          <w:sz w:val="24"/>
          <w:szCs w:val="24"/>
          <w:lang w:eastAsia="pl-PL"/>
        </w:rPr>
        <w:t>serokopii poświadczonych przez W</w:t>
      </w:r>
      <w:r w:rsidRPr="00A500F8">
        <w:rPr>
          <w:rFonts w:ascii="Times New Roman" w:hAnsi="Times New Roman"/>
          <w:sz w:val="24"/>
          <w:szCs w:val="24"/>
          <w:lang w:eastAsia="pl-PL"/>
        </w:rPr>
        <w:t>ykonawcę za zgodność z oryginałem.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3. Oferta powinna być podpisana przez osobę lub osoby uprawnione do reprezentowania firmy                na zewnątrz.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>5. Dokumenty wymagane od Wykonawcy: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1. Oferta zostanie sporządzona na formularzu ofertowym stanowiącym </w:t>
      </w:r>
      <w:r w:rsidRPr="00A500F8">
        <w:rPr>
          <w:rFonts w:ascii="Times New Roman" w:hAnsi="Times New Roman"/>
          <w:b/>
          <w:sz w:val="24"/>
          <w:szCs w:val="24"/>
          <w:u w:val="single"/>
          <w:lang w:eastAsia="pl-PL"/>
        </w:rPr>
        <w:t>załącznik nr 1                           do zapytania ofertowego.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2. Doświadczenie Wykonawcy – formularz stanowiący </w:t>
      </w:r>
      <w:r w:rsidRPr="00A500F8">
        <w:rPr>
          <w:rFonts w:ascii="Times New Roman" w:hAnsi="Times New Roman"/>
          <w:b/>
          <w:sz w:val="24"/>
          <w:szCs w:val="24"/>
          <w:u w:val="single"/>
          <w:lang w:eastAsia="pl-PL"/>
        </w:rPr>
        <w:t>załącznik nr 2 do zapytania ofertowego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oraz</w:t>
      </w:r>
      <w:r>
        <w:rPr>
          <w:rFonts w:ascii="Times New Roman" w:hAnsi="Times New Roman"/>
          <w:sz w:val="24"/>
          <w:szCs w:val="24"/>
          <w:lang w:eastAsia="pl-PL"/>
        </w:rPr>
        <w:t xml:space="preserve"> posiadane  referencje (w ilości 3 sztuk), </w:t>
      </w:r>
      <w:r w:rsidRPr="00A500F8">
        <w:rPr>
          <w:rFonts w:ascii="Times New Roman" w:hAnsi="Times New Roman"/>
          <w:sz w:val="24"/>
          <w:szCs w:val="24"/>
          <w:lang w:eastAsia="pl-PL"/>
        </w:rPr>
        <w:t>które potwierdzą dobrą jakość wykonywanych usług.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3. Oświadczenie – formularz stanowiący </w:t>
      </w:r>
      <w:r w:rsidRPr="00A500F8">
        <w:rPr>
          <w:rFonts w:ascii="Times New Roman" w:hAnsi="Times New Roman"/>
          <w:b/>
          <w:sz w:val="24"/>
          <w:szCs w:val="24"/>
          <w:u w:val="single"/>
          <w:lang w:eastAsia="pl-PL"/>
        </w:rPr>
        <w:t>załącznik nr 3 do zapytania ofertowego.</w:t>
      </w:r>
      <w:bookmarkStart w:id="0" w:name="_GoBack"/>
      <w:bookmarkEnd w:id="0"/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4. Oświadczenie o spełnianiu warunków udziału w postępowaniu – formularz stanowiący </w:t>
      </w:r>
      <w:r w:rsidRPr="00A500F8">
        <w:rPr>
          <w:rFonts w:ascii="Times New Roman" w:hAnsi="Times New Roman"/>
          <w:b/>
          <w:sz w:val="24"/>
          <w:szCs w:val="24"/>
          <w:u w:val="single"/>
          <w:lang w:eastAsia="pl-PL"/>
        </w:rPr>
        <w:t>załącznik nr 4 do zapytania ofertowego.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5. Dokument poświadczający, że oferent uprawniony jest do szkolenia z zakresu będącego przedmiotem niniejszego zapytania ofertowego (np. KRS, wpis do ewidencji działalności gospodarczej).</w:t>
      </w: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A1B" w:rsidRPr="00A500F8" w:rsidRDefault="00B25A1B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A1B" w:rsidRPr="00A500F8" w:rsidRDefault="00B25A1B" w:rsidP="00A500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bCs/>
          <w:sz w:val="24"/>
          <w:szCs w:val="24"/>
          <w:lang w:eastAsia="pl-PL"/>
        </w:rPr>
        <w:t>Zamawiający dokona wyboru oferty Wykonawcy, w oparciu o wszystkie kryteria.</w:t>
      </w:r>
    </w:p>
    <w:p w:rsidR="00B25A1B" w:rsidRPr="00A500F8" w:rsidRDefault="00B25A1B" w:rsidP="00A500F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bCs/>
          <w:sz w:val="24"/>
          <w:szCs w:val="24"/>
          <w:lang w:eastAsia="pl-PL"/>
        </w:rPr>
        <w:t>Pod uwagę będą brane wyłącznie oferty całościowe.</w:t>
      </w:r>
    </w:p>
    <w:p w:rsidR="00B25A1B" w:rsidRPr="00A500F8" w:rsidRDefault="00B25A1B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A500F8" w:rsidRDefault="00B25A1B" w:rsidP="00A500F8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5. Osoba uprawniona do kontaktu: </w:t>
      </w:r>
    </w:p>
    <w:p w:rsidR="00B25A1B" w:rsidRPr="00A500F8" w:rsidRDefault="00B25A1B" w:rsidP="0070210D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Barbara Brzostek, Wiktoria Koprowska, tel./fax 29 691 14 01, adres e-mail: 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A500F8">
        <w:rPr>
          <w:rFonts w:ascii="Times New Roman" w:hAnsi="Times New Roman"/>
          <w:sz w:val="24"/>
          <w:szCs w:val="24"/>
          <w:lang w:eastAsia="pl-PL"/>
        </w:rPr>
        <w:t>ops.makowmaz@onet.eu</w:t>
      </w:r>
    </w:p>
    <w:p w:rsidR="00B25A1B" w:rsidRPr="00A500F8" w:rsidRDefault="00B25A1B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>6. Ofertę należy przekazać w terminie do dnia: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13 listopada 2012 r. godzina: 15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:00 </w:t>
      </w:r>
    </w:p>
    <w:p w:rsidR="00B25A1B" w:rsidRPr="00A500F8" w:rsidRDefault="00B25A1B" w:rsidP="00A500F8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7. Ofertę można: </w:t>
      </w:r>
    </w:p>
    <w:p w:rsidR="00B25A1B" w:rsidRPr="00A500F8" w:rsidRDefault="00B25A1B" w:rsidP="00A500F8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a) dostarczyć osobiście na adres: Miejski Ośrodek Pomocy Społecznej w Makowie Mazowieckim, ul. Polna 1, 06-200 Maków Mazowiecki </w:t>
      </w:r>
    </w:p>
    <w:p w:rsidR="00B25A1B" w:rsidRPr="00A500F8" w:rsidRDefault="00B25A1B" w:rsidP="00A500F8">
      <w:pPr>
        <w:spacing w:after="0" w:line="360" w:lineRule="auto"/>
        <w:ind w:left="180" w:hanging="180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b) przesłać pocztą (lub kurierem) na adres: 06 – 200 Maków Mazowiecki, ul. Polna 1,  z dopiskiem: „Oferta szkoleń do projektu</w:t>
      </w:r>
      <w:r w:rsidRPr="00A500F8">
        <w:rPr>
          <w:rFonts w:ascii="Times New Roman" w:hAnsi="Times New Roman"/>
          <w:i/>
          <w:sz w:val="24"/>
          <w:szCs w:val="24"/>
          <w:lang w:eastAsia="pl-PL"/>
        </w:rPr>
        <w:t xml:space="preserve"> Aktywna kobieta”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5B24AB">
        <w:rPr>
          <w:rFonts w:ascii="Times New Roman" w:hAnsi="Times New Roman"/>
          <w:b/>
          <w:sz w:val="24"/>
          <w:szCs w:val="24"/>
          <w:u w:val="single"/>
          <w:lang w:eastAsia="pl-PL"/>
        </w:rPr>
        <w:t>Decyduje data wpływu do ośrodka</w:t>
      </w:r>
    </w:p>
    <w:p w:rsidR="00B25A1B" w:rsidRPr="00A500F8" w:rsidRDefault="00B25A1B" w:rsidP="00A500F8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8. Integralną część niniejszego </w:t>
      </w:r>
      <w:r w:rsidRPr="00A500F8">
        <w:rPr>
          <w:rFonts w:ascii="Times New Roman" w:hAnsi="Times New Roman"/>
          <w:b/>
          <w:sz w:val="24"/>
          <w:szCs w:val="24"/>
          <w:u w:val="single"/>
          <w:lang w:eastAsia="pl-PL"/>
        </w:rPr>
        <w:t>zapytania ofertowego</w:t>
      </w: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 stanowią następujące załączniki:</w:t>
      </w:r>
    </w:p>
    <w:p w:rsidR="00B25A1B" w:rsidRPr="00A500F8" w:rsidRDefault="00B25A1B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a) załącznik nr 1 – oferta</w:t>
      </w:r>
    </w:p>
    <w:p w:rsidR="00B25A1B" w:rsidRPr="00A500F8" w:rsidRDefault="00B25A1B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b) załącznik nr 2 – doświadczenie</w:t>
      </w:r>
    </w:p>
    <w:p w:rsidR="00B25A1B" w:rsidRPr="00A500F8" w:rsidRDefault="00B25A1B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c) załącznik nr 3 – oświadczenie</w:t>
      </w:r>
    </w:p>
    <w:p w:rsidR="00B25A1B" w:rsidRPr="00A500F8" w:rsidRDefault="00B25A1B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d) załącznik nr 4 – oświadczenie o spełnianiu warunków udziału w postępowaniu</w:t>
      </w:r>
    </w:p>
    <w:p w:rsidR="00B25A1B" w:rsidRPr="00A500F8" w:rsidRDefault="00B25A1B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A500F8" w:rsidRDefault="00B25A1B" w:rsidP="00A500F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bCs/>
          <w:sz w:val="24"/>
          <w:szCs w:val="24"/>
          <w:lang w:eastAsia="pl-PL"/>
        </w:rPr>
        <w:t>Niniejsze zapytanie ofertowe nie stanowi zobowiązania do zawarcia umowy.</w:t>
      </w:r>
    </w:p>
    <w:p w:rsidR="00B25A1B" w:rsidRDefault="00B25A1B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A500F8" w:rsidRDefault="00B25A1B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A500F8" w:rsidRDefault="00B25A1B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515551" w:rsidRDefault="00B25A1B" w:rsidP="00515551">
      <w:pPr>
        <w:spacing w:after="0" w:line="240" w:lineRule="auto"/>
        <w:ind w:firstLine="6480"/>
        <w:rPr>
          <w:rFonts w:ascii="Times New Roman" w:hAnsi="Times New Roman"/>
          <w:b/>
          <w:sz w:val="18"/>
          <w:szCs w:val="18"/>
          <w:lang w:eastAsia="pl-PL"/>
        </w:rPr>
      </w:pPr>
      <w:r w:rsidRPr="00515551">
        <w:rPr>
          <w:rFonts w:ascii="Times New Roman" w:hAnsi="Times New Roman"/>
          <w:b/>
          <w:sz w:val="18"/>
          <w:szCs w:val="18"/>
          <w:lang w:eastAsia="pl-PL"/>
        </w:rPr>
        <w:t xml:space="preserve">Załącznik nr 1 </w:t>
      </w:r>
    </w:p>
    <w:p w:rsidR="00B25A1B" w:rsidRPr="00515551" w:rsidRDefault="00B25A1B" w:rsidP="00515551">
      <w:pPr>
        <w:spacing w:after="0" w:line="240" w:lineRule="auto"/>
        <w:ind w:firstLine="6480"/>
        <w:rPr>
          <w:rFonts w:ascii="Times New Roman" w:hAnsi="Times New Roman"/>
          <w:b/>
          <w:sz w:val="18"/>
          <w:szCs w:val="18"/>
          <w:lang w:eastAsia="pl-PL"/>
        </w:rPr>
      </w:pPr>
      <w:r w:rsidRPr="00515551">
        <w:rPr>
          <w:rFonts w:ascii="Times New Roman" w:hAnsi="Times New Roman"/>
          <w:b/>
          <w:sz w:val="18"/>
          <w:szCs w:val="18"/>
          <w:lang w:eastAsia="pl-PL"/>
        </w:rPr>
        <w:t>do zapytania ofertowego</w:t>
      </w:r>
    </w:p>
    <w:p w:rsidR="00B25A1B" w:rsidRPr="00515551" w:rsidRDefault="00B25A1B" w:rsidP="00515551">
      <w:pPr>
        <w:spacing w:after="0" w:line="240" w:lineRule="auto"/>
        <w:ind w:firstLine="7200"/>
        <w:rPr>
          <w:rFonts w:ascii="Times New Roman" w:hAnsi="Times New Roman"/>
          <w:sz w:val="16"/>
          <w:szCs w:val="16"/>
          <w:lang w:eastAsia="pl-PL"/>
        </w:rPr>
      </w:pPr>
    </w:p>
    <w:p w:rsidR="00B25A1B" w:rsidRPr="00515551" w:rsidRDefault="00B25A1B" w:rsidP="00515551">
      <w:pPr>
        <w:spacing w:after="0" w:line="240" w:lineRule="auto"/>
        <w:ind w:firstLine="7200"/>
        <w:rPr>
          <w:rFonts w:ascii="Times New Roman" w:hAnsi="Times New Roman"/>
          <w:sz w:val="24"/>
          <w:szCs w:val="24"/>
          <w:lang w:eastAsia="pl-PL"/>
        </w:rPr>
      </w:pPr>
      <w:r w:rsidRPr="00515551">
        <w:rPr>
          <w:rFonts w:ascii="Times New Roman" w:hAnsi="Times New Roman"/>
          <w:sz w:val="24"/>
          <w:szCs w:val="24"/>
          <w:lang w:eastAsia="pl-PL"/>
        </w:rPr>
        <w:t>…………………………</w:t>
      </w:r>
    </w:p>
    <w:p w:rsidR="00B25A1B" w:rsidRPr="00515551" w:rsidRDefault="00B25A1B" w:rsidP="00515551">
      <w:pPr>
        <w:spacing w:after="0" w:line="240" w:lineRule="auto"/>
        <w:ind w:firstLine="7200"/>
        <w:rPr>
          <w:rFonts w:ascii="Times New Roman" w:hAnsi="Times New Roman"/>
          <w:sz w:val="20"/>
          <w:szCs w:val="20"/>
          <w:lang w:eastAsia="pl-PL"/>
        </w:rPr>
      </w:pPr>
      <w:r w:rsidRPr="00515551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:rsidR="00B25A1B" w:rsidRPr="00515551" w:rsidRDefault="00B25A1B" w:rsidP="0051555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15551">
        <w:rPr>
          <w:rFonts w:ascii="Times New Roman" w:hAnsi="Times New Roman"/>
          <w:sz w:val="20"/>
          <w:szCs w:val="20"/>
          <w:lang w:eastAsia="pl-PL"/>
        </w:rPr>
        <w:t>…………………………………</w:t>
      </w:r>
    </w:p>
    <w:p w:rsidR="00B25A1B" w:rsidRPr="00515551" w:rsidRDefault="00B25A1B" w:rsidP="00515551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eastAsia="pl-PL"/>
        </w:rPr>
      </w:pPr>
      <w:r w:rsidRPr="00515551">
        <w:rPr>
          <w:rFonts w:ascii="Times New Roman" w:hAnsi="Times New Roman"/>
          <w:sz w:val="20"/>
          <w:szCs w:val="20"/>
          <w:lang w:eastAsia="pl-PL"/>
        </w:rPr>
        <w:t>(pieczęć wykonawcy)</w:t>
      </w:r>
    </w:p>
    <w:p w:rsidR="00B25A1B" w:rsidRPr="00515551" w:rsidRDefault="00B25A1B" w:rsidP="00515551">
      <w:pPr>
        <w:spacing w:after="0" w:line="240" w:lineRule="auto"/>
        <w:ind w:firstLine="5761"/>
        <w:rPr>
          <w:rFonts w:ascii="Times New Roman" w:hAnsi="Times New Roman"/>
          <w:b/>
          <w:lang w:eastAsia="pl-PL"/>
        </w:rPr>
      </w:pPr>
      <w:r w:rsidRPr="00515551">
        <w:rPr>
          <w:rFonts w:ascii="Times New Roman" w:hAnsi="Times New Roman"/>
          <w:b/>
          <w:lang w:eastAsia="pl-PL"/>
        </w:rPr>
        <w:t>Miejski  Ośrodek Pomocy Społecznej</w:t>
      </w:r>
    </w:p>
    <w:p w:rsidR="00B25A1B" w:rsidRPr="00515551" w:rsidRDefault="00B25A1B" w:rsidP="00515551">
      <w:pPr>
        <w:spacing w:after="0" w:line="240" w:lineRule="auto"/>
        <w:ind w:firstLine="5761"/>
        <w:rPr>
          <w:rFonts w:ascii="Times New Roman" w:hAnsi="Times New Roman"/>
          <w:b/>
          <w:lang w:eastAsia="pl-PL"/>
        </w:rPr>
      </w:pPr>
      <w:r w:rsidRPr="00515551">
        <w:rPr>
          <w:rFonts w:ascii="Times New Roman" w:hAnsi="Times New Roman"/>
          <w:b/>
          <w:lang w:eastAsia="pl-PL"/>
        </w:rPr>
        <w:t xml:space="preserve">                       ul. Polna 1</w:t>
      </w:r>
    </w:p>
    <w:p w:rsidR="00B25A1B" w:rsidRPr="00515551" w:rsidRDefault="00B25A1B" w:rsidP="00515551">
      <w:pPr>
        <w:spacing w:after="0" w:line="240" w:lineRule="auto"/>
        <w:ind w:firstLine="5761"/>
        <w:rPr>
          <w:rFonts w:ascii="Times New Roman" w:hAnsi="Times New Roman"/>
          <w:b/>
          <w:lang w:eastAsia="pl-PL"/>
        </w:rPr>
      </w:pPr>
      <w:r w:rsidRPr="00515551">
        <w:rPr>
          <w:rFonts w:ascii="Times New Roman" w:hAnsi="Times New Roman"/>
          <w:b/>
          <w:lang w:eastAsia="pl-PL"/>
        </w:rPr>
        <w:t xml:space="preserve">        06-200 Maków Mazowiecki</w:t>
      </w:r>
    </w:p>
    <w:p w:rsidR="00B25A1B" w:rsidRPr="00515551" w:rsidRDefault="00B25A1B" w:rsidP="00515551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B25A1B" w:rsidRPr="00515551" w:rsidRDefault="00B25A1B" w:rsidP="00515551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B25A1B" w:rsidRPr="00515551" w:rsidRDefault="00B25A1B" w:rsidP="005155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15551">
        <w:rPr>
          <w:rFonts w:ascii="Times New Roman" w:hAnsi="Times New Roman"/>
          <w:b/>
          <w:bCs/>
          <w:sz w:val="24"/>
          <w:szCs w:val="24"/>
          <w:lang w:eastAsia="pl-PL"/>
        </w:rPr>
        <w:t>OFERTA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Ja, niżej podpisany/a, </w:t>
      </w:r>
      <w:r w:rsidRPr="00515551">
        <w:rPr>
          <w:rFonts w:ascii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Działając w imieniu i na rzecz </w:t>
      </w:r>
      <w:r w:rsidRPr="00515551">
        <w:rPr>
          <w:rFonts w:ascii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  <w:r w:rsidRPr="00515551">
        <w:rPr>
          <w:rFonts w:ascii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>w odpowiedzi na przekazane Zapytanie Ofertowe oferuję wykonanie przedmiotowego zamówienia: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</w:p>
    <w:p w:rsidR="00B25A1B" w:rsidRPr="00515551" w:rsidRDefault="00B25A1B" w:rsidP="0051555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15551">
        <w:rPr>
          <w:rFonts w:ascii="Times New Roman" w:hAnsi="Times New Roman"/>
          <w:b/>
          <w:bCs/>
          <w:sz w:val="24"/>
          <w:szCs w:val="24"/>
          <w:lang w:eastAsia="pl-PL"/>
        </w:rPr>
        <w:t>Tabela 1: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"/>
        <w:gridCol w:w="2840"/>
        <w:gridCol w:w="1726"/>
        <w:gridCol w:w="1772"/>
        <w:gridCol w:w="2487"/>
      </w:tblGrid>
      <w:tr w:rsidR="00B25A1B" w:rsidRPr="00203294" w:rsidTr="00671FED">
        <w:tc>
          <w:tcPr>
            <w:tcW w:w="461" w:type="dxa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40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Przedmiot zamówienia – nazwa szkolenia</w:t>
            </w:r>
          </w:p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Świadczenie usług szkoleniowych</w:t>
            </w:r>
          </w:p>
        </w:tc>
        <w:tc>
          <w:tcPr>
            <w:tcW w:w="1726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Cena jednostkowa brutto za 1h kursu</w:t>
            </w:r>
          </w:p>
        </w:tc>
        <w:tc>
          <w:tcPr>
            <w:tcW w:w="1772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Ilość godzin</w:t>
            </w:r>
          </w:p>
        </w:tc>
        <w:tc>
          <w:tcPr>
            <w:tcW w:w="2487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Cena brutto za łączną ilość godzin przeprowadzonego kursu</w:t>
            </w:r>
          </w:p>
        </w:tc>
      </w:tr>
      <w:tr w:rsidR="00B25A1B" w:rsidRPr="00203294" w:rsidTr="00671FED">
        <w:tc>
          <w:tcPr>
            <w:tcW w:w="461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5551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40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sz w:val="24"/>
                <w:szCs w:val="24"/>
                <w:lang w:eastAsia="pl-PL"/>
              </w:rPr>
              <w:t>Poradnictwo grupowe                  z psychologiem</w:t>
            </w:r>
          </w:p>
        </w:tc>
        <w:tc>
          <w:tcPr>
            <w:tcW w:w="1726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20h</w:t>
            </w:r>
          </w:p>
        </w:tc>
        <w:tc>
          <w:tcPr>
            <w:tcW w:w="2487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25A1B" w:rsidRPr="00203294" w:rsidTr="00671FED">
        <w:tc>
          <w:tcPr>
            <w:tcW w:w="461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5551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40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sz w:val="24"/>
                <w:szCs w:val="24"/>
                <w:lang w:eastAsia="pl-PL"/>
              </w:rPr>
              <w:t>Trening kompetencji                              i umiejętności społecznych z zakresu komunikacji                  i autoprezentacji oraz zajęcia ze stereotypów               i dyskryminacji</w:t>
            </w:r>
          </w:p>
        </w:tc>
        <w:tc>
          <w:tcPr>
            <w:tcW w:w="1726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20h</w:t>
            </w:r>
          </w:p>
        </w:tc>
        <w:tc>
          <w:tcPr>
            <w:tcW w:w="2487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25A1B" w:rsidRPr="00203294" w:rsidTr="00671FED">
        <w:tc>
          <w:tcPr>
            <w:tcW w:w="461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5551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40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Zajęcia grupowe                  z doradcą zawodowym</w:t>
            </w:r>
            <w:r w:rsidRPr="00515551" w:rsidDel="005C065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vAlign w:val="center"/>
          </w:tcPr>
          <w:p w:rsidR="00B25A1B" w:rsidRPr="00515551" w:rsidDel="00D5589A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20h</w:t>
            </w:r>
          </w:p>
        </w:tc>
        <w:tc>
          <w:tcPr>
            <w:tcW w:w="2487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25A1B" w:rsidRPr="00203294" w:rsidTr="00671FED">
        <w:tc>
          <w:tcPr>
            <w:tcW w:w="461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5551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40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Kurs komputerowy </w:t>
            </w:r>
          </w:p>
        </w:tc>
        <w:tc>
          <w:tcPr>
            <w:tcW w:w="1726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vAlign w:val="center"/>
          </w:tcPr>
          <w:p w:rsidR="00B25A1B" w:rsidRPr="00515551" w:rsidDel="00D5589A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40h</w:t>
            </w:r>
          </w:p>
        </w:tc>
        <w:tc>
          <w:tcPr>
            <w:tcW w:w="2487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25A1B" w:rsidRPr="00203294" w:rsidTr="00671FED">
        <w:trPr>
          <w:trHeight w:val="390"/>
        </w:trPr>
        <w:tc>
          <w:tcPr>
            <w:tcW w:w="461" w:type="dxa"/>
            <w:tcBorders>
              <w:bottom w:val="single" w:sz="4" w:space="0" w:color="auto"/>
            </w:tcBorders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5551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Kurs </w:t>
            </w:r>
            <w:r w:rsidRPr="00515551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 xml:space="preserve">Sprzedawca                z obsługą kasy fiskalnej      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B25A1B" w:rsidRPr="00515551" w:rsidDel="00D5589A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60h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25A1B" w:rsidRPr="00203294" w:rsidTr="00671FED">
        <w:trPr>
          <w:trHeight w:val="112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5551"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B25A1B" w:rsidRPr="00515551" w:rsidRDefault="00B25A1B" w:rsidP="00702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Pr="005155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Kurs gastronomiczny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80h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25A1B" w:rsidRPr="00203294" w:rsidTr="00671FED">
        <w:trPr>
          <w:trHeight w:val="195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5551"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B25A1B" w:rsidRPr="00515551" w:rsidRDefault="00B25A1B" w:rsidP="00702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Kurs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florystyczny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80h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25A1B" w:rsidRPr="00203294" w:rsidTr="00671FED">
        <w:tc>
          <w:tcPr>
            <w:tcW w:w="461" w:type="dxa"/>
            <w:tcBorders>
              <w:right w:val="nil"/>
            </w:tcBorders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38" w:type="dxa"/>
            <w:gridSpan w:val="3"/>
            <w:tcBorders>
              <w:left w:val="nil"/>
            </w:tcBorders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RAZEM  </w:t>
            </w:r>
          </w:p>
          <w:p w:rsidR="00B25A1B" w:rsidRPr="00515551" w:rsidRDefault="00B25A1B" w:rsidP="005155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B25A1B" w:rsidRPr="00515551" w:rsidRDefault="00B25A1B" w:rsidP="0051555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sz w:val="14"/>
          <w:szCs w:val="14"/>
          <w:lang w:eastAsia="pl-PL"/>
        </w:rPr>
      </w:pP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Łączna suma oferty liczona według powyższego wyliczenia dla uczestników projektu pn. </w:t>
      </w:r>
      <w:r w:rsidRPr="00515551">
        <w:rPr>
          <w:rFonts w:ascii="Times New Roman" w:hAnsi="Times New Roman"/>
          <w:i/>
          <w:lang w:eastAsia="pl-PL"/>
        </w:rPr>
        <w:t>Aktywna kobieta</w:t>
      </w:r>
      <w:r w:rsidRPr="00515551">
        <w:rPr>
          <w:rFonts w:ascii="Times New Roman" w:hAnsi="Times New Roman"/>
          <w:lang w:eastAsia="pl-PL"/>
        </w:rPr>
        <w:t xml:space="preserve"> wynosi: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>………………………………………………zł netto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>………………………………………………zł brutto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>Słownie:………………………………………………………………………………………………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515551">
        <w:rPr>
          <w:rFonts w:ascii="Times New Roman" w:hAnsi="Times New Roman"/>
          <w:lang w:eastAsia="pl-PL"/>
        </w:rPr>
        <w:t>………………………………………………………………………………………………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lang w:eastAsia="pl-PL"/>
        </w:rPr>
      </w:pP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>Zobowiązujemy się wykonać zamówienie w terminie: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…………………………………………………………………………. 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Uważamy się za związanych niniejszą ofertą przez okres_______ dni. 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Ofertę składamy na _______ ponumerowanych stronach. 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Załączniki: 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1) ……………………………………………….. 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2) ……………………………………………….. 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3) ……………………………………………….. 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lang w:eastAsia="pl-PL"/>
        </w:rPr>
      </w:pPr>
    </w:p>
    <w:p w:rsidR="00B25A1B" w:rsidRPr="00515551" w:rsidRDefault="00B25A1B" w:rsidP="00515551">
      <w:pPr>
        <w:spacing w:after="0" w:line="24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…………………….., dn. …………………….. …….……………………………… </w:t>
      </w:r>
    </w:p>
    <w:p w:rsidR="00B25A1B" w:rsidRPr="00515551" w:rsidRDefault="00B25A1B" w:rsidP="00515551">
      <w:pPr>
        <w:spacing w:after="0" w:line="240" w:lineRule="auto"/>
        <w:ind w:firstLine="4680"/>
        <w:rPr>
          <w:rFonts w:ascii="Times New Roman" w:hAnsi="Times New Roman"/>
          <w:sz w:val="20"/>
          <w:szCs w:val="20"/>
          <w:lang w:eastAsia="pl-PL"/>
        </w:rPr>
      </w:pPr>
      <w:r w:rsidRPr="00515551">
        <w:rPr>
          <w:rFonts w:ascii="Times New Roman" w:hAnsi="Times New Roman"/>
          <w:sz w:val="20"/>
          <w:szCs w:val="20"/>
          <w:lang w:eastAsia="pl-PL"/>
        </w:rPr>
        <w:t>(podpis upoważnionej osoby)</w:t>
      </w: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515551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515551" w:rsidRDefault="00B25A1B" w:rsidP="00515551">
      <w:pPr>
        <w:spacing w:after="0" w:line="240" w:lineRule="auto"/>
        <w:ind w:firstLine="6480"/>
        <w:rPr>
          <w:rFonts w:ascii="Times New Roman" w:hAnsi="Times New Roman"/>
          <w:b/>
          <w:sz w:val="20"/>
          <w:szCs w:val="20"/>
          <w:lang w:eastAsia="pl-PL"/>
        </w:rPr>
      </w:pPr>
      <w:r w:rsidRPr="00515551">
        <w:rPr>
          <w:rFonts w:ascii="Times New Roman" w:hAnsi="Times New Roman"/>
          <w:b/>
          <w:sz w:val="20"/>
          <w:szCs w:val="20"/>
          <w:lang w:eastAsia="pl-PL"/>
        </w:rPr>
        <w:t xml:space="preserve">Załącznik nr 2 </w:t>
      </w:r>
    </w:p>
    <w:p w:rsidR="00B25A1B" w:rsidRPr="00515551" w:rsidRDefault="00B25A1B" w:rsidP="00515551">
      <w:pPr>
        <w:spacing w:after="0" w:line="240" w:lineRule="auto"/>
        <w:ind w:firstLine="6480"/>
        <w:rPr>
          <w:rFonts w:ascii="Times New Roman" w:hAnsi="Times New Roman"/>
          <w:b/>
          <w:sz w:val="20"/>
          <w:szCs w:val="20"/>
          <w:lang w:eastAsia="pl-PL"/>
        </w:rPr>
      </w:pPr>
      <w:r w:rsidRPr="00515551">
        <w:rPr>
          <w:rFonts w:ascii="Times New Roman" w:hAnsi="Times New Roman"/>
          <w:b/>
          <w:sz w:val="20"/>
          <w:szCs w:val="20"/>
          <w:lang w:eastAsia="pl-PL"/>
        </w:rPr>
        <w:t>do zapytania ofertowego</w:t>
      </w:r>
    </w:p>
    <w:p w:rsidR="00B25A1B" w:rsidRPr="00515551" w:rsidRDefault="00B25A1B" w:rsidP="00515551">
      <w:pPr>
        <w:spacing w:after="0" w:line="240" w:lineRule="auto"/>
        <w:ind w:firstLine="7200"/>
        <w:rPr>
          <w:rFonts w:ascii="Times New Roman" w:hAnsi="Times New Roman"/>
          <w:sz w:val="24"/>
          <w:szCs w:val="24"/>
          <w:lang w:eastAsia="pl-PL"/>
        </w:rPr>
      </w:pPr>
    </w:p>
    <w:p w:rsidR="00B25A1B" w:rsidRPr="00515551" w:rsidRDefault="00B25A1B" w:rsidP="00515551">
      <w:pPr>
        <w:spacing w:after="0" w:line="240" w:lineRule="auto"/>
        <w:ind w:firstLine="7200"/>
        <w:rPr>
          <w:rFonts w:ascii="Times New Roman" w:hAnsi="Times New Roman"/>
          <w:sz w:val="24"/>
          <w:szCs w:val="24"/>
          <w:lang w:eastAsia="pl-PL"/>
        </w:rPr>
      </w:pPr>
      <w:r w:rsidRPr="00515551">
        <w:rPr>
          <w:rFonts w:ascii="Times New Roman" w:hAnsi="Times New Roman"/>
          <w:sz w:val="24"/>
          <w:szCs w:val="24"/>
          <w:lang w:eastAsia="pl-PL"/>
        </w:rPr>
        <w:t xml:space="preserve">…………………………             </w:t>
      </w:r>
    </w:p>
    <w:p w:rsidR="00B25A1B" w:rsidRPr="00515551" w:rsidRDefault="00B25A1B" w:rsidP="00515551">
      <w:pPr>
        <w:spacing w:after="0" w:line="240" w:lineRule="auto"/>
        <w:ind w:firstLine="720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</w:t>
      </w:r>
      <w:r w:rsidRPr="00515551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15551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25A1B" w:rsidRPr="00515551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</w:t>
      </w:r>
      <w:r w:rsidRPr="00515551">
        <w:rPr>
          <w:rFonts w:ascii="Times New Roman" w:hAnsi="Times New Roman"/>
          <w:sz w:val="20"/>
          <w:szCs w:val="20"/>
          <w:lang w:eastAsia="pl-PL"/>
        </w:rPr>
        <w:t>(pieczęć wykonawcy)</w:t>
      </w:r>
    </w:p>
    <w:p w:rsidR="00B25A1B" w:rsidRPr="00515551" w:rsidRDefault="00B25A1B" w:rsidP="00515551">
      <w:pPr>
        <w:spacing w:after="0" w:line="360" w:lineRule="auto"/>
        <w:ind w:firstLine="5761"/>
        <w:rPr>
          <w:rFonts w:ascii="Times New Roman" w:hAnsi="Times New Roman"/>
          <w:b/>
          <w:sz w:val="24"/>
          <w:szCs w:val="24"/>
          <w:lang w:eastAsia="pl-PL"/>
        </w:rPr>
      </w:pPr>
      <w:r w:rsidRPr="00515551">
        <w:rPr>
          <w:rFonts w:ascii="Times New Roman" w:hAnsi="Times New Roman"/>
          <w:b/>
          <w:sz w:val="24"/>
          <w:szCs w:val="24"/>
          <w:lang w:eastAsia="pl-PL"/>
        </w:rPr>
        <w:t>Miejski Ośrodek Pomocy Społecznej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15551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ul. Polna 1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15551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06 – 200 Maków Mazowiecki</w:t>
      </w: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515551" w:rsidRDefault="00B25A1B" w:rsidP="00515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15551">
        <w:rPr>
          <w:rFonts w:ascii="Times New Roman" w:hAnsi="Times New Roman"/>
          <w:b/>
          <w:sz w:val="24"/>
          <w:szCs w:val="24"/>
          <w:lang w:eastAsia="pl-PL"/>
        </w:rPr>
        <w:t>DOŚWIADCZENIE WYKONAWCY</w:t>
      </w:r>
    </w:p>
    <w:p w:rsidR="00B25A1B" w:rsidRPr="00515551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515551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515551" w:rsidRDefault="00B25A1B" w:rsidP="0051555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5551">
        <w:rPr>
          <w:rFonts w:ascii="Times New Roman" w:hAnsi="Times New Roman"/>
          <w:sz w:val="24"/>
          <w:szCs w:val="24"/>
          <w:lang w:eastAsia="pl-PL"/>
        </w:rPr>
        <w:t xml:space="preserve">Składając ofertę w prowadzonym postępowaniu ofertowym dla uczestniczek  projektu systemowego </w:t>
      </w:r>
      <w:r w:rsidRPr="00515551">
        <w:rPr>
          <w:rFonts w:ascii="Times New Roman" w:hAnsi="Times New Roman"/>
          <w:i/>
          <w:sz w:val="24"/>
          <w:szCs w:val="24"/>
          <w:lang w:eastAsia="pl-PL"/>
        </w:rPr>
        <w:t>Aktywna kobieta</w:t>
      </w:r>
      <w:r w:rsidRPr="00515551">
        <w:rPr>
          <w:rFonts w:ascii="Times New Roman" w:hAnsi="Times New Roman"/>
          <w:sz w:val="24"/>
          <w:szCs w:val="24"/>
          <w:lang w:eastAsia="pl-PL"/>
        </w:rPr>
        <w:t xml:space="preserve"> współfinansowanego ze środków Europejskiego Funduszu Społecznego w ramach Programu Operacyjnego Kapitał Ludzki oświadczamy, że posiadamy doświadczenie w wykonywaniu zadań tożsamych z przedmiotem zamówienia.</w:t>
      </w:r>
    </w:p>
    <w:p w:rsidR="00B25A1B" w:rsidRPr="00515551" w:rsidRDefault="00B25A1B" w:rsidP="00515551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B25A1B" w:rsidRPr="00203294" w:rsidTr="00671FED">
        <w:tc>
          <w:tcPr>
            <w:tcW w:w="2444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2444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usługi wykonanej przez Wykonawcę</w:t>
            </w:r>
          </w:p>
        </w:tc>
        <w:tc>
          <w:tcPr>
            <w:tcW w:w="2445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Opis wykonywanych usług (w tym liczba przeszkolonych osób)</w:t>
            </w:r>
          </w:p>
        </w:tc>
        <w:tc>
          <w:tcPr>
            <w:tcW w:w="2445" w:type="dxa"/>
            <w:vAlign w:val="center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Data i miejsce wykonania</w:t>
            </w:r>
          </w:p>
        </w:tc>
      </w:tr>
      <w:tr w:rsidR="00B25A1B" w:rsidRPr="00203294" w:rsidTr="00671FED">
        <w:tc>
          <w:tcPr>
            <w:tcW w:w="2444" w:type="dxa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44" w:type="dxa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45" w:type="dxa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45" w:type="dxa"/>
          </w:tcPr>
          <w:p w:rsidR="00B25A1B" w:rsidRPr="00515551" w:rsidRDefault="00B25A1B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B25A1B" w:rsidRPr="00203294" w:rsidTr="00671FED">
        <w:trPr>
          <w:trHeight w:hRule="exact" w:val="851"/>
        </w:trPr>
        <w:tc>
          <w:tcPr>
            <w:tcW w:w="2444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A1B" w:rsidRPr="00203294" w:rsidTr="00671FED">
        <w:trPr>
          <w:trHeight w:hRule="exact" w:val="851"/>
        </w:trPr>
        <w:tc>
          <w:tcPr>
            <w:tcW w:w="2444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A1B" w:rsidRPr="00203294" w:rsidTr="00671FED">
        <w:trPr>
          <w:trHeight w:hRule="exact" w:val="851"/>
        </w:trPr>
        <w:tc>
          <w:tcPr>
            <w:tcW w:w="2444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5A1B" w:rsidRPr="00203294" w:rsidTr="00671FED">
        <w:trPr>
          <w:trHeight w:hRule="exact" w:val="851"/>
        </w:trPr>
        <w:tc>
          <w:tcPr>
            <w:tcW w:w="2444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B25A1B" w:rsidRPr="00515551" w:rsidRDefault="00B25A1B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25A1B" w:rsidRPr="00515551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515551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515551" w:rsidRDefault="00B25A1B" w:rsidP="0051555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15551">
        <w:rPr>
          <w:rFonts w:ascii="Times New Roman" w:hAnsi="Times New Roman"/>
          <w:sz w:val="24"/>
          <w:szCs w:val="24"/>
          <w:lang w:eastAsia="pl-PL"/>
        </w:rPr>
        <w:t>Miejscowość…………………….dnia……….2012 r.</w:t>
      </w:r>
    </w:p>
    <w:p w:rsidR="00B25A1B" w:rsidRPr="00515551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515551" w:rsidRDefault="00B25A1B" w:rsidP="00515551">
      <w:pPr>
        <w:spacing w:after="0" w:line="240" w:lineRule="auto"/>
        <w:ind w:firstLine="6120"/>
        <w:rPr>
          <w:rFonts w:ascii="Times New Roman" w:hAnsi="Times New Roman"/>
          <w:sz w:val="24"/>
          <w:szCs w:val="24"/>
          <w:lang w:eastAsia="pl-PL"/>
        </w:rPr>
      </w:pPr>
      <w:r w:rsidRPr="00515551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</w:p>
    <w:p w:rsidR="00B25A1B" w:rsidRPr="00515551" w:rsidRDefault="00B25A1B" w:rsidP="00515551">
      <w:pPr>
        <w:spacing w:after="0" w:line="240" w:lineRule="auto"/>
        <w:ind w:firstLine="6480"/>
        <w:rPr>
          <w:rFonts w:ascii="Times New Roman" w:hAnsi="Times New Roman"/>
          <w:sz w:val="20"/>
          <w:szCs w:val="20"/>
          <w:lang w:eastAsia="pl-PL"/>
        </w:rPr>
      </w:pPr>
      <w:r w:rsidRPr="00515551">
        <w:rPr>
          <w:rFonts w:ascii="Times New Roman" w:hAnsi="Times New Roman"/>
          <w:sz w:val="20"/>
          <w:szCs w:val="20"/>
          <w:lang w:eastAsia="pl-PL"/>
        </w:rPr>
        <w:t>(podpis osoby upoważnionej)</w:t>
      </w:r>
    </w:p>
    <w:p w:rsidR="00B25A1B" w:rsidRPr="00515551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ind w:firstLine="6480"/>
        <w:rPr>
          <w:rFonts w:ascii="Times New Roman" w:hAnsi="Times New Roman"/>
          <w:b/>
          <w:sz w:val="20"/>
          <w:szCs w:val="20"/>
          <w:lang w:eastAsia="pl-PL"/>
        </w:rPr>
      </w:pPr>
      <w:r w:rsidRPr="00D0268E">
        <w:rPr>
          <w:rFonts w:ascii="Times New Roman" w:hAnsi="Times New Roman"/>
          <w:b/>
          <w:sz w:val="20"/>
          <w:szCs w:val="20"/>
          <w:lang w:eastAsia="pl-PL"/>
        </w:rPr>
        <w:t>Załącznik nr 3</w:t>
      </w:r>
    </w:p>
    <w:p w:rsidR="00B25A1B" w:rsidRPr="00D0268E" w:rsidRDefault="00B25A1B" w:rsidP="00D0268E">
      <w:pPr>
        <w:spacing w:after="0" w:line="240" w:lineRule="auto"/>
        <w:ind w:firstLine="6480"/>
        <w:rPr>
          <w:rFonts w:ascii="Times New Roman" w:hAnsi="Times New Roman"/>
          <w:b/>
          <w:sz w:val="20"/>
          <w:szCs w:val="20"/>
          <w:lang w:eastAsia="pl-PL"/>
        </w:rPr>
      </w:pPr>
      <w:r w:rsidRPr="00D0268E">
        <w:rPr>
          <w:rFonts w:ascii="Times New Roman" w:hAnsi="Times New Roman"/>
          <w:b/>
          <w:sz w:val="20"/>
          <w:szCs w:val="20"/>
          <w:lang w:eastAsia="pl-PL"/>
        </w:rPr>
        <w:t>do zapytania ofertowego</w:t>
      </w:r>
    </w:p>
    <w:p w:rsidR="00B25A1B" w:rsidRPr="00D0268E" w:rsidRDefault="00B25A1B" w:rsidP="00D0268E">
      <w:pPr>
        <w:spacing w:after="0" w:line="240" w:lineRule="auto"/>
        <w:ind w:firstLine="7200"/>
        <w:rPr>
          <w:rFonts w:ascii="Times New Roman" w:hAnsi="Times New Roman"/>
          <w:sz w:val="32"/>
          <w:szCs w:val="32"/>
          <w:lang w:eastAsia="pl-PL"/>
        </w:rPr>
      </w:pPr>
    </w:p>
    <w:p w:rsidR="00B25A1B" w:rsidRPr="00D0268E" w:rsidRDefault="00B25A1B" w:rsidP="00D0268E">
      <w:pPr>
        <w:spacing w:after="0" w:line="240" w:lineRule="auto"/>
        <w:ind w:firstLine="7200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…………………………</w:t>
      </w:r>
    </w:p>
    <w:p w:rsidR="00B25A1B" w:rsidRPr="00D0268E" w:rsidRDefault="00B25A1B" w:rsidP="00D0268E">
      <w:pPr>
        <w:spacing w:after="0" w:line="240" w:lineRule="auto"/>
        <w:ind w:firstLine="7200"/>
        <w:rPr>
          <w:rFonts w:ascii="Times New Roman" w:hAnsi="Times New Roman"/>
          <w:sz w:val="20"/>
          <w:szCs w:val="20"/>
          <w:lang w:eastAsia="pl-PL"/>
        </w:rPr>
      </w:pPr>
      <w:r w:rsidRPr="00D0268E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</w:p>
    <w:p w:rsidR="00B25A1B" w:rsidRPr="00D0268E" w:rsidRDefault="00B25A1B" w:rsidP="00D0268E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pl-PL"/>
        </w:rPr>
      </w:pPr>
      <w:r w:rsidRPr="00D0268E">
        <w:rPr>
          <w:rFonts w:ascii="Times New Roman" w:hAnsi="Times New Roman"/>
          <w:sz w:val="20"/>
          <w:szCs w:val="20"/>
          <w:lang w:eastAsia="pl-PL"/>
        </w:rPr>
        <w:t>(pieczęć wykonawcy)</w:t>
      </w: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360" w:lineRule="auto"/>
        <w:ind w:firstLine="5761"/>
        <w:rPr>
          <w:rFonts w:ascii="Times New Roman" w:hAnsi="Times New Roman"/>
          <w:b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>Miejski Ośrodek Pomocy Społecznej</w:t>
      </w:r>
    </w:p>
    <w:p w:rsidR="00B25A1B" w:rsidRPr="00D0268E" w:rsidRDefault="00B25A1B" w:rsidP="00D0268E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ul. Polna 1 </w:t>
      </w:r>
    </w:p>
    <w:p w:rsidR="00B25A1B" w:rsidRPr="00D0268E" w:rsidRDefault="00B25A1B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06 – 200 Maków Mazowiecki</w:t>
      </w:r>
    </w:p>
    <w:p w:rsidR="00B25A1B" w:rsidRPr="00D0268E" w:rsidRDefault="00B25A1B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 xml:space="preserve">Składając ofertę w prowadzonym postępowaniu ofertowym dla uczestniczek projektu systemowego pn. </w:t>
      </w:r>
      <w:r w:rsidRPr="00D0268E">
        <w:rPr>
          <w:rFonts w:ascii="Times New Roman" w:hAnsi="Times New Roman"/>
          <w:i/>
          <w:sz w:val="24"/>
          <w:szCs w:val="24"/>
          <w:lang w:eastAsia="pl-PL"/>
        </w:rPr>
        <w:t>Aktywna kobieta</w:t>
      </w:r>
      <w:r w:rsidRPr="00D0268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współfinansowanego </w:t>
      </w:r>
      <w:r w:rsidRPr="00D0268E">
        <w:rPr>
          <w:rFonts w:ascii="Times New Roman" w:hAnsi="Times New Roman"/>
          <w:sz w:val="24"/>
          <w:szCs w:val="24"/>
          <w:lang w:eastAsia="pl-PL"/>
        </w:rPr>
        <w:t>ze środków Europejskiego Funduszu Społecznego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</w:t>
      </w:r>
      <w:r w:rsidRPr="00D0268E">
        <w:rPr>
          <w:rFonts w:ascii="Times New Roman" w:hAnsi="Times New Roman"/>
          <w:sz w:val="24"/>
          <w:szCs w:val="24"/>
          <w:lang w:eastAsia="pl-PL"/>
        </w:rPr>
        <w:t xml:space="preserve"> w ramach Programu Operacyjnego Kapitał Ludzki oświadczam, że dysponuję odpowiednim potencjałem technicznym oraz zasobami zdolnymi do wykonania zamówienia w tym np. uprawnieniami do wykonywania działalności lub czynności będącej przedmiotem zamówienia.</w:t>
      </w: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Miejscowość…………………….dnia……….2012 r.</w:t>
      </w: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ind w:firstLine="6120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</w:p>
    <w:p w:rsidR="00B25A1B" w:rsidRPr="00D0268E" w:rsidRDefault="00B25A1B" w:rsidP="00D0268E">
      <w:pPr>
        <w:spacing w:after="0" w:line="240" w:lineRule="auto"/>
        <w:ind w:firstLine="6480"/>
        <w:rPr>
          <w:rFonts w:ascii="Times New Roman" w:hAnsi="Times New Roman"/>
          <w:sz w:val="20"/>
          <w:szCs w:val="20"/>
          <w:lang w:eastAsia="pl-PL"/>
        </w:rPr>
      </w:pPr>
      <w:r w:rsidRPr="00D0268E">
        <w:rPr>
          <w:rFonts w:ascii="Times New Roman" w:hAnsi="Times New Roman"/>
          <w:sz w:val="20"/>
          <w:szCs w:val="20"/>
          <w:lang w:eastAsia="pl-PL"/>
        </w:rPr>
        <w:t>(podpis osoby upoważnionej)</w:t>
      </w: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ind w:firstLine="6480"/>
        <w:rPr>
          <w:rFonts w:ascii="Times New Roman" w:hAnsi="Times New Roman"/>
          <w:b/>
          <w:sz w:val="20"/>
          <w:szCs w:val="20"/>
          <w:lang w:eastAsia="pl-PL"/>
        </w:rPr>
      </w:pPr>
      <w:r w:rsidRPr="00D0268E">
        <w:rPr>
          <w:rFonts w:ascii="Times New Roman" w:hAnsi="Times New Roman"/>
          <w:b/>
          <w:sz w:val="20"/>
          <w:szCs w:val="20"/>
          <w:lang w:eastAsia="pl-PL"/>
        </w:rPr>
        <w:t>Załącznik nr 4</w:t>
      </w:r>
    </w:p>
    <w:p w:rsidR="00B25A1B" w:rsidRPr="00D0268E" w:rsidRDefault="00B25A1B" w:rsidP="00D0268E">
      <w:pPr>
        <w:spacing w:after="0" w:line="240" w:lineRule="auto"/>
        <w:ind w:firstLine="6480"/>
        <w:rPr>
          <w:rFonts w:ascii="Times New Roman" w:hAnsi="Times New Roman"/>
          <w:b/>
          <w:sz w:val="20"/>
          <w:szCs w:val="20"/>
          <w:lang w:eastAsia="pl-PL"/>
        </w:rPr>
      </w:pPr>
      <w:r w:rsidRPr="00D0268E">
        <w:rPr>
          <w:rFonts w:ascii="Times New Roman" w:hAnsi="Times New Roman"/>
          <w:b/>
          <w:sz w:val="20"/>
          <w:szCs w:val="20"/>
          <w:lang w:eastAsia="pl-PL"/>
        </w:rPr>
        <w:t>do zapytania ofertowego</w:t>
      </w:r>
    </w:p>
    <w:p w:rsidR="00B25A1B" w:rsidRPr="00D0268E" w:rsidRDefault="00B25A1B" w:rsidP="00D0268E">
      <w:pPr>
        <w:spacing w:after="0" w:line="240" w:lineRule="auto"/>
        <w:ind w:firstLine="7200"/>
        <w:rPr>
          <w:rFonts w:ascii="Times New Roman" w:hAnsi="Times New Roman"/>
          <w:sz w:val="36"/>
          <w:szCs w:val="36"/>
          <w:lang w:eastAsia="pl-PL"/>
        </w:rPr>
      </w:pPr>
    </w:p>
    <w:p w:rsidR="00B25A1B" w:rsidRPr="00D0268E" w:rsidRDefault="00B25A1B" w:rsidP="00D0268E">
      <w:pPr>
        <w:spacing w:after="0" w:line="240" w:lineRule="auto"/>
        <w:ind w:firstLine="7200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…………………………</w:t>
      </w:r>
    </w:p>
    <w:p w:rsidR="00B25A1B" w:rsidRPr="00D0268E" w:rsidRDefault="00B25A1B" w:rsidP="00D0268E">
      <w:pPr>
        <w:spacing w:after="0" w:line="240" w:lineRule="auto"/>
        <w:ind w:firstLine="720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</w:t>
      </w:r>
      <w:r w:rsidRPr="00D0268E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</w:p>
    <w:p w:rsidR="00B25A1B" w:rsidRPr="00D0268E" w:rsidRDefault="00B25A1B" w:rsidP="00D0268E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pl-PL"/>
        </w:rPr>
      </w:pPr>
      <w:r w:rsidRPr="00D0268E">
        <w:rPr>
          <w:rFonts w:ascii="Times New Roman" w:hAnsi="Times New Roman"/>
          <w:sz w:val="20"/>
          <w:szCs w:val="20"/>
          <w:lang w:eastAsia="pl-PL"/>
        </w:rPr>
        <w:t>(pieczęć wykonawcy)</w:t>
      </w:r>
    </w:p>
    <w:p w:rsidR="00B25A1B" w:rsidRPr="00D0268E" w:rsidRDefault="00B25A1B" w:rsidP="00D0268E">
      <w:pPr>
        <w:spacing w:after="0" w:line="360" w:lineRule="auto"/>
        <w:ind w:firstLine="5761"/>
        <w:rPr>
          <w:rFonts w:ascii="Times New Roman" w:hAnsi="Times New Roman"/>
          <w:b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>Miejski Ośrodek Pomocy Społecznej</w:t>
      </w:r>
    </w:p>
    <w:p w:rsidR="00B25A1B" w:rsidRPr="00D0268E" w:rsidRDefault="00B25A1B" w:rsidP="00D0268E">
      <w:pPr>
        <w:spacing w:after="0" w:line="360" w:lineRule="auto"/>
        <w:ind w:firstLine="5761"/>
        <w:rPr>
          <w:rFonts w:ascii="Times New Roman" w:hAnsi="Times New Roman"/>
          <w:b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ul. Polna 1</w:t>
      </w:r>
    </w:p>
    <w:p w:rsidR="00B25A1B" w:rsidRPr="00D0268E" w:rsidRDefault="00B25A1B" w:rsidP="00D0268E">
      <w:pPr>
        <w:spacing w:after="0" w:line="360" w:lineRule="auto"/>
        <w:ind w:firstLine="5761"/>
        <w:rPr>
          <w:rFonts w:ascii="Times New Roman" w:hAnsi="Times New Roman"/>
          <w:b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 xml:space="preserve">       06 – 200 Maków Mazowiecki</w:t>
      </w:r>
    </w:p>
    <w:p w:rsidR="00B25A1B" w:rsidRPr="00D0268E" w:rsidRDefault="00B25A1B" w:rsidP="00D0268E">
      <w:pPr>
        <w:spacing w:after="0" w:line="360" w:lineRule="auto"/>
        <w:ind w:firstLine="5760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B25A1B" w:rsidRPr="00D0268E" w:rsidRDefault="00B25A1B" w:rsidP="00D026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>o spełnianiu warunków udziału w postępowaniu</w:t>
      </w: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zgodnie z art. 22 i 24 ustawy z dnia 29 stycznia 2004r. – Prawo zamówień publicznych (Dz.U.                   z 2010r. nr 113, poz. 759 ze zm.).</w:t>
      </w:r>
    </w:p>
    <w:p w:rsidR="00B25A1B" w:rsidRPr="00D0268E" w:rsidRDefault="00B25A1B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Przystępując do postępowania o udzielenie zamówienia na wykonanie …………………………………………………………………………………………………….. Oświadczam/y, że spełniamy/y niżej wymienione warunki:</w:t>
      </w:r>
    </w:p>
    <w:p w:rsidR="00B25A1B" w:rsidRPr="00D0268E" w:rsidRDefault="00B25A1B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1. Posiadam/y uprawnienia do wykonywania określonej działalności lub czynności, jeżeli ustawy nakładają obowiązek posiadania takich uprawnień;</w:t>
      </w:r>
    </w:p>
    <w:p w:rsidR="00B25A1B" w:rsidRPr="00D0268E" w:rsidRDefault="00B25A1B" w:rsidP="00D026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2. Posiadam/y niezbędną wiedzę i doświadczenie oraz dysponuje/my potencjałem technicznym                 i osobami zdolnymi do wykonania zamówienia lub przedstawimy pisemne zobowiązanie innych podmiotów do udostępniania potencjału technicznego i osób zdolnych do wykonania przedmiotowego zamówienia;</w:t>
      </w:r>
    </w:p>
    <w:p w:rsidR="00B25A1B" w:rsidRPr="00D0268E" w:rsidRDefault="00B25A1B" w:rsidP="00D026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3. Znajduje/my się w sytuacji ekonomicznej i finansowej zapewniającej wykonanie zamówienia;</w:t>
      </w:r>
    </w:p>
    <w:p w:rsidR="00B25A1B" w:rsidRPr="00D0268E" w:rsidRDefault="00B25A1B" w:rsidP="00D026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4. Nie podlegam/y wykluczeniu z postępowania o udzielenie zamówienia na podstawie art. 24, ust.1 i 2 ustawy – Prawo zamówień publicznych.</w:t>
      </w:r>
    </w:p>
    <w:p w:rsidR="00B25A1B" w:rsidRPr="00D0268E" w:rsidRDefault="00B25A1B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Miejscowość…………………….dnia……….2012 r.</w:t>
      </w:r>
    </w:p>
    <w:p w:rsidR="00B25A1B" w:rsidRPr="00D0268E" w:rsidRDefault="00B25A1B" w:rsidP="00D0268E">
      <w:pPr>
        <w:spacing w:after="0" w:line="240" w:lineRule="auto"/>
        <w:ind w:firstLine="6120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</w:p>
    <w:p w:rsidR="00B25A1B" w:rsidRPr="00D0268E" w:rsidRDefault="00B25A1B" w:rsidP="00D0268E">
      <w:pPr>
        <w:spacing w:after="0" w:line="240" w:lineRule="auto"/>
        <w:ind w:firstLine="6480"/>
        <w:rPr>
          <w:rFonts w:ascii="Times New Roman" w:hAnsi="Times New Roman"/>
          <w:sz w:val="20"/>
          <w:szCs w:val="20"/>
          <w:lang w:eastAsia="pl-PL"/>
        </w:rPr>
      </w:pPr>
      <w:r w:rsidRPr="00D0268E">
        <w:rPr>
          <w:rFonts w:ascii="Times New Roman" w:hAnsi="Times New Roman"/>
          <w:sz w:val="20"/>
          <w:szCs w:val="20"/>
          <w:lang w:eastAsia="pl-PL"/>
        </w:rPr>
        <w:t>(podpis osoby upoważnionej)</w:t>
      </w: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Pr="00D0268E" w:rsidRDefault="00B25A1B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5A1B" w:rsidRDefault="00B25A1B" w:rsidP="00515551">
      <w:pPr>
        <w:spacing w:after="0" w:line="240" w:lineRule="auto"/>
        <w:rPr>
          <w:rFonts w:ascii="Century" w:hAnsi="Century"/>
          <w:b/>
        </w:rPr>
      </w:pPr>
    </w:p>
    <w:p w:rsidR="00B25A1B" w:rsidRPr="00515551" w:rsidRDefault="00B25A1B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B25A1B" w:rsidRPr="00515551" w:rsidSect="000139D0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1B" w:rsidRDefault="00B25A1B" w:rsidP="00445A9F">
      <w:pPr>
        <w:spacing w:after="0" w:line="240" w:lineRule="auto"/>
      </w:pPr>
      <w:r>
        <w:separator/>
      </w:r>
    </w:p>
  </w:endnote>
  <w:endnote w:type="continuationSeparator" w:id="0">
    <w:p w:rsidR="00B25A1B" w:rsidRDefault="00B25A1B" w:rsidP="0044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1B" w:rsidRDefault="00B25A1B" w:rsidP="00445A9F">
    <w:pPr>
      <w:pStyle w:val="Footer"/>
      <w:pBdr>
        <w:top w:val="single" w:sz="4" w:space="1" w:color="auto"/>
      </w:pBdr>
      <w:spacing w:line="276" w:lineRule="auto"/>
      <w:jc w:val="center"/>
      <w:rPr>
        <w:rFonts w:ascii="Georgia" w:hAnsi="Georgia"/>
        <w:sz w:val="20"/>
        <w:szCs w:val="20"/>
      </w:rPr>
    </w:pPr>
  </w:p>
  <w:p w:rsidR="00B25A1B" w:rsidRPr="00445A9F" w:rsidRDefault="00B25A1B" w:rsidP="00445A9F">
    <w:pPr>
      <w:pStyle w:val="Footer"/>
      <w:pBdr>
        <w:top w:val="single" w:sz="4" w:space="1" w:color="auto"/>
      </w:pBdr>
      <w:spacing w:line="276" w:lineRule="auto"/>
      <w:jc w:val="center"/>
      <w:rPr>
        <w:rFonts w:ascii="Georgia" w:hAnsi="Georgia"/>
        <w:b/>
        <w:i/>
        <w:sz w:val="20"/>
        <w:szCs w:val="20"/>
      </w:rPr>
    </w:pPr>
    <w:r w:rsidRPr="00445A9F">
      <w:rPr>
        <w:rFonts w:ascii="Georgia" w:hAnsi="Georgia"/>
        <w:sz w:val="20"/>
        <w:szCs w:val="20"/>
      </w:rPr>
      <w:t xml:space="preserve">Projekt </w:t>
    </w:r>
    <w:r w:rsidRPr="00445A9F">
      <w:rPr>
        <w:rFonts w:ascii="Georgia" w:hAnsi="Georgia"/>
        <w:b/>
        <w:i/>
        <w:sz w:val="20"/>
        <w:szCs w:val="20"/>
      </w:rPr>
      <w:t>Aktywna kobieta</w:t>
    </w:r>
  </w:p>
  <w:p w:rsidR="00B25A1B" w:rsidRPr="00445A9F" w:rsidRDefault="00B25A1B" w:rsidP="00445A9F">
    <w:pPr>
      <w:pStyle w:val="Footer"/>
      <w:pBdr>
        <w:top w:val="single" w:sz="4" w:space="1" w:color="auto"/>
      </w:pBdr>
      <w:spacing w:line="276" w:lineRule="auto"/>
      <w:jc w:val="center"/>
      <w:rPr>
        <w:rFonts w:ascii="Georgia" w:hAnsi="Georgia"/>
        <w:sz w:val="20"/>
        <w:szCs w:val="20"/>
      </w:rPr>
    </w:pPr>
    <w:r w:rsidRPr="00445A9F">
      <w:rPr>
        <w:rFonts w:ascii="Georgia" w:hAnsi="Georgia"/>
        <w:sz w:val="20"/>
        <w:szCs w:val="20"/>
      </w:rPr>
      <w:t xml:space="preserve">współfinansowany ze środków </w:t>
    </w:r>
    <w:r>
      <w:rPr>
        <w:rFonts w:ascii="Georgia" w:hAnsi="Georgia"/>
        <w:sz w:val="20"/>
        <w:szCs w:val="20"/>
      </w:rPr>
      <w:t>Unii Europejskiej w ramach Europejskiego Funduszu Społecznego</w:t>
    </w:r>
    <w:r w:rsidRPr="00445A9F">
      <w:rPr>
        <w:rFonts w:ascii="Georgia" w:hAnsi="Georgia"/>
        <w:sz w:val="20"/>
        <w:szCs w:val="20"/>
      </w:rPr>
      <w:t xml:space="preserve"> </w:t>
    </w:r>
  </w:p>
  <w:p w:rsidR="00B25A1B" w:rsidRPr="00445A9F" w:rsidRDefault="00B25A1B" w:rsidP="00445A9F">
    <w:pPr>
      <w:pStyle w:val="Footer"/>
      <w:spacing w:line="276" w:lineRule="auto"/>
      <w:jc w:val="center"/>
      <w:rPr>
        <w:rFonts w:ascii="Georgia" w:hAnsi="Georg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1B" w:rsidRDefault="00B25A1B" w:rsidP="00445A9F">
      <w:pPr>
        <w:spacing w:after="0" w:line="240" w:lineRule="auto"/>
      </w:pPr>
      <w:r>
        <w:separator/>
      </w:r>
    </w:p>
  </w:footnote>
  <w:footnote w:type="continuationSeparator" w:id="0">
    <w:p w:rsidR="00B25A1B" w:rsidRDefault="00B25A1B" w:rsidP="0044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1B" w:rsidRDefault="00B25A1B" w:rsidP="00445A9F">
    <w:pPr>
      <w:pStyle w:val="Header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2049" type="#_x0000_t75" style="position:absolute;margin-left:312.45pt;margin-top:-93.55pt;width:190.75pt;height:76.25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pl-PL"/>
      </w:rPr>
      <w:pict>
        <v:shape id="Obraz 11" o:spid="_x0000_s2050" type="#_x0000_t75" style="position:absolute;margin-left:-67.25pt;margin-top:-104.55pt;width:246.6pt;height:87.3pt;z-index:251657216;visibility:visible;mso-position-horizontal-relative:margin;mso-position-vertical-relative:margin">
          <v:imagedata r:id="rId2" o:title=""/>
          <w10:wrap type="square" anchorx="margin" anchory="margin"/>
        </v:shape>
      </w:pict>
    </w:r>
  </w:p>
  <w:p w:rsidR="00B25A1B" w:rsidRDefault="00B25A1B" w:rsidP="00445A9F">
    <w:pPr>
      <w:pStyle w:val="Header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</w:p>
  <w:p w:rsidR="00B25A1B" w:rsidRDefault="00B25A1B" w:rsidP="00445A9F">
    <w:pPr>
      <w:pStyle w:val="Header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</w:p>
  <w:p w:rsidR="00B25A1B" w:rsidRDefault="00B25A1B" w:rsidP="00445A9F">
    <w:pPr>
      <w:pStyle w:val="Header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</w:p>
  <w:p w:rsidR="00B25A1B" w:rsidRDefault="00B25A1B" w:rsidP="00445A9F">
    <w:pPr>
      <w:pStyle w:val="Header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</w:p>
  <w:p w:rsidR="00B25A1B" w:rsidRDefault="00B25A1B" w:rsidP="00445A9F">
    <w:pPr>
      <w:pStyle w:val="Header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</w:p>
  <w:p w:rsidR="00B25A1B" w:rsidRDefault="00B25A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F46"/>
    <w:multiLevelType w:val="hybridMultilevel"/>
    <w:tmpl w:val="D64CA65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2C0C37"/>
    <w:multiLevelType w:val="hybridMultilevel"/>
    <w:tmpl w:val="21C84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66FAD"/>
    <w:multiLevelType w:val="hybridMultilevel"/>
    <w:tmpl w:val="C53E7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53C4"/>
    <w:multiLevelType w:val="hybridMultilevel"/>
    <w:tmpl w:val="9A0EA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C2EDA"/>
    <w:multiLevelType w:val="hybridMultilevel"/>
    <w:tmpl w:val="22B863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B622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000298"/>
    <w:multiLevelType w:val="hybridMultilevel"/>
    <w:tmpl w:val="28DA96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EA633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AE24EF"/>
    <w:multiLevelType w:val="hybridMultilevel"/>
    <w:tmpl w:val="5CD0EF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239388C"/>
    <w:multiLevelType w:val="hybridMultilevel"/>
    <w:tmpl w:val="33268FF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9F"/>
    <w:rsid w:val="000139D0"/>
    <w:rsid w:val="001101DE"/>
    <w:rsid w:val="00134F73"/>
    <w:rsid w:val="00143201"/>
    <w:rsid w:val="00203294"/>
    <w:rsid w:val="002177DB"/>
    <w:rsid w:val="0028795F"/>
    <w:rsid w:val="0031119A"/>
    <w:rsid w:val="003D5E98"/>
    <w:rsid w:val="003E609A"/>
    <w:rsid w:val="00445A9F"/>
    <w:rsid w:val="0049589A"/>
    <w:rsid w:val="00515551"/>
    <w:rsid w:val="00516E4A"/>
    <w:rsid w:val="00565749"/>
    <w:rsid w:val="00593E25"/>
    <w:rsid w:val="005B24AB"/>
    <w:rsid w:val="005C065E"/>
    <w:rsid w:val="005E6277"/>
    <w:rsid w:val="006055D5"/>
    <w:rsid w:val="006477B8"/>
    <w:rsid w:val="00671FED"/>
    <w:rsid w:val="00677678"/>
    <w:rsid w:val="006C1EBD"/>
    <w:rsid w:val="0070210D"/>
    <w:rsid w:val="00A0134C"/>
    <w:rsid w:val="00A21718"/>
    <w:rsid w:val="00A500F8"/>
    <w:rsid w:val="00A7682B"/>
    <w:rsid w:val="00AA2FF6"/>
    <w:rsid w:val="00AD0665"/>
    <w:rsid w:val="00B00696"/>
    <w:rsid w:val="00B25A1B"/>
    <w:rsid w:val="00B6523D"/>
    <w:rsid w:val="00BB510D"/>
    <w:rsid w:val="00CA4D42"/>
    <w:rsid w:val="00CB52ED"/>
    <w:rsid w:val="00CF2CDF"/>
    <w:rsid w:val="00D0268E"/>
    <w:rsid w:val="00D04C82"/>
    <w:rsid w:val="00D5589A"/>
    <w:rsid w:val="00DA6CAB"/>
    <w:rsid w:val="00F04674"/>
    <w:rsid w:val="00F25F98"/>
    <w:rsid w:val="00F6724B"/>
    <w:rsid w:val="00F719F5"/>
    <w:rsid w:val="00FA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A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A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A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139D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7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2329</Words>
  <Characters>13980</Characters>
  <Application>Microsoft Office Outlook</Application>
  <DocSecurity>0</DocSecurity>
  <Lines>0</Lines>
  <Paragraphs>0</Paragraphs>
  <ScaleCrop>false</ScaleCrop>
  <Company>Projekt  Aktywna kobieta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Maków Mazowiecki, 09</dc:title>
  <dc:subject/>
  <dc:creator>xxx</dc:creator>
  <cp:keywords/>
  <dc:description/>
  <cp:lastModifiedBy>KIER_WIP</cp:lastModifiedBy>
  <cp:revision>2</cp:revision>
  <cp:lastPrinted>2012-11-02T13:04:00Z</cp:lastPrinted>
  <dcterms:created xsi:type="dcterms:W3CDTF">2012-11-09T13:53:00Z</dcterms:created>
  <dcterms:modified xsi:type="dcterms:W3CDTF">2012-11-09T13:53:00Z</dcterms:modified>
</cp:coreProperties>
</file>